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013ED7">
        <w:trPr>
          <w:trHeight w:hRule="exact" w:val="397"/>
        </w:trPr>
        <w:tc>
          <w:tcPr>
            <w:tcW w:w="9606" w:type="dxa"/>
          </w:tcPr>
          <w:p w:rsidR="00013ED7" w:rsidRDefault="00013ED7">
            <w:pPr>
              <w:framePr w:wrap="around" w:vAnchor="page" w:hAnchor="page" w:x="1416" w:y="2409"/>
              <w:widowControl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013ED7">
        <w:tc>
          <w:tcPr>
            <w:tcW w:w="9606" w:type="dxa"/>
          </w:tcPr>
          <w:p w:rsidR="00013ED7" w:rsidRDefault="00013ED7">
            <w:pPr>
              <w:framePr w:wrap="around" w:vAnchor="page" w:hAnchor="page" w:x="1416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pacing w:val="20"/>
                <w:sz w:val="40"/>
              </w:rPr>
              <w:t>РАСПОРЯЖЕНИЕ</w:t>
            </w:r>
          </w:p>
        </w:tc>
      </w:tr>
      <w:tr w:rsidR="00013ED7">
        <w:trPr>
          <w:trHeight w:hRule="exact" w:val="397"/>
        </w:trPr>
        <w:tc>
          <w:tcPr>
            <w:tcW w:w="9606" w:type="dxa"/>
          </w:tcPr>
          <w:p w:rsidR="00013ED7" w:rsidRDefault="00013ED7">
            <w:pPr>
              <w:framePr w:wrap="around" w:vAnchor="page" w:hAnchor="page" w:x="1416" w:y="2409"/>
              <w:widowControl/>
              <w:jc w:val="both"/>
              <w:rPr>
                <w:sz w:val="24"/>
              </w:rPr>
            </w:pPr>
          </w:p>
        </w:tc>
      </w:tr>
      <w:tr w:rsidR="00013ED7">
        <w:tc>
          <w:tcPr>
            <w:tcW w:w="9606" w:type="dxa"/>
          </w:tcPr>
          <w:p w:rsidR="00013ED7" w:rsidRDefault="00013ED7">
            <w:pPr>
              <w:pStyle w:val="3"/>
              <w:framePr w:wrap="around" w:vAnchor="page" w:hAnchor="page" w:x="1416" w:y="2409"/>
            </w:pPr>
            <w:r>
              <w:rPr>
                <w:sz w:val="28"/>
              </w:rPr>
              <w:t>ГУБЕРНАТОРА  ПЕНЗЕНСКОЙ  ОБЛАСТИ</w:t>
            </w:r>
          </w:p>
        </w:tc>
      </w:tr>
      <w:tr w:rsidR="00013ED7">
        <w:trPr>
          <w:trHeight w:hRule="exact" w:val="340"/>
        </w:trPr>
        <w:tc>
          <w:tcPr>
            <w:tcW w:w="9606" w:type="dxa"/>
            <w:vAlign w:val="center"/>
          </w:tcPr>
          <w:p w:rsidR="00013ED7" w:rsidRDefault="00013ED7">
            <w:pPr>
              <w:pStyle w:val="3"/>
              <w:framePr w:wrap="around" w:vAnchor="page" w:hAnchor="page" w:x="1416" w:y="2409"/>
            </w:pPr>
          </w:p>
        </w:tc>
      </w:tr>
    </w:tbl>
    <w:p w:rsidR="00013ED7" w:rsidRDefault="00FB65EF">
      <w:pPr>
        <w:jc w:val="center"/>
        <w:rPr>
          <w:sz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2" name="Рисунок 6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013ED7">
        <w:tc>
          <w:tcPr>
            <w:tcW w:w="284" w:type="dxa"/>
            <w:vAlign w:val="bottom"/>
          </w:tcPr>
          <w:p w:rsidR="00013ED7" w:rsidRDefault="00013ED7">
            <w:pPr>
              <w:framePr w:wrap="around" w:vAnchor="page" w:hAnchor="page" w:x="3908" w:y="4341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13ED7" w:rsidRDefault="00013ED7">
            <w:pPr>
              <w:framePr w:wrap="around" w:vAnchor="page" w:hAnchor="page" w:x="3908" w:y="4341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08 октября 2014 года</w:t>
            </w:r>
          </w:p>
        </w:tc>
        <w:tc>
          <w:tcPr>
            <w:tcW w:w="397" w:type="dxa"/>
          </w:tcPr>
          <w:p w:rsidR="00013ED7" w:rsidRDefault="00013ED7">
            <w:pPr>
              <w:framePr w:wrap="around" w:vAnchor="page" w:hAnchor="page" w:x="3908" w:y="4341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13ED7" w:rsidRDefault="00013ED7">
            <w:pPr>
              <w:framePr w:wrap="around" w:vAnchor="page" w:hAnchor="page" w:x="3908" w:y="4341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314-р</w:t>
            </w:r>
          </w:p>
        </w:tc>
      </w:tr>
      <w:tr w:rsidR="00013ED7">
        <w:tc>
          <w:tcPr>
            <w:tcW w:w="4650" w:type="dxa"/>
            <w:gridSpan w:val="4"/>
          </w:tcPr>
          <w:p w:rsidR="00013ED7" w:rsidRDefault="00013ED7">
            <w:pPr>
              <w:framePr w:wrap="around" w:vAnchor="page" w:hAnchor="page" w:x="3908" w:y="4341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013ED7" w:rsidRDefault="00013ED7">
            <w:pPr>
              <w:framePr w:wrap="around" w:vAnchor="page" w:hAnchor="page" w:x="3908" w:y="4341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013ED7" w:rsidRDefault="00013ED7">
      <w:pPr>
        <w:rPr>
          <w:sz w:val="30"/>
        </w:rPr>
      </w:pPr>
    </w:p>
    <w:p w:rsidR="00013ED7" w:rsidRDefault="00013ED7"/>
    <w:p w:rsidR="00013ED7" w:rsidRDefault="00013ED7">
      <w:pPr>
        <w:widowControl/>
        <w:jc w:val="center"/>
      </w:pPr>
    </w:p>
    <w:p w:rsidR="00013ED7" w:rsidRDefault="00013ED7"/>
    <w:p w:rsidR="00013ED7" w:rsidRDefault="00013ED7"/>
    <w:p w:rsidR="00013ED7" w:rsidRDefault="00013ED7"/>
    <w:p w:rsidR="00013ED7" w:rsidRDefault="00013ED7" w:rsidP="00AF2A52">
      <w:pPr>
        <w:spacing w:line="226" w:lineRule="auto"/>
        <w:jc w:val="both"/>
        <w:rPr>
          <w:sz w:val="28"/>
        </w:rPr>
      </w:pPr>
    </w:p>
    <w:p w:rsidR="00013ED7" w:rsidRPr="00147931" w:rsidRDefault="00013ED7" w:rsidP="00AF2A52">
      <w:pPr>
        <w:spacing w:line="226" w:lineRule="auto"/>
        <w:jc w:val="center"/>
        <w:rPr>
          <w:b/>
          <w:sz w:val="28"/>
          <w:szCs w:val="28"/>
        </w:rPr>
      </w:pPr>
      <w:r w:rsidRPr="00147931">
        <w:rPr>
          <w:b/>
          <w:sz w:val="28"/>
          <w:szCs w:val="28"/>
        </w:rPr>
        <w:t>О противодействии потреблению и распространению курительных смесей и смесей, не отвечающих требованиям безопасности жизни и здоровья граждан</w:t>
      </w:r>
      <w:r>
        <w:rPr>
          <w:b/>
          <w:sz w:val="28"/>
          <w:szCs w:val="28"/>
        </w:rPr>
        <w:t xml:space="preserve"> </w:t>
      </w:r>
      <w:r w:rsidRPr="00147931">
        <w:rPr>
          <w:b/>
          <w:sz w:val="28"/>
          <w:szCs w:val="28"/>
        </w:rPr>
        <w:t>на территории Пензенской области</w:t>
      </w:r>
    </w:p>
    <w:p w:rsidR="00013ED7" w:rsidRPr="00147931" w:rsidRDefault="00013ED7" w:rsidP="00AF2A52">
      <w:pPr>
        <w:spacing w:line="226" w:lineRule="auto"/>
        <w:jc w:val="center"/>
        <w:rPr>
          <w:b/>
          <w:sz w:val="28"/>
          <w:szCs w:val="28"/>
        </w:rPr>
      </w:pPr>
    </w:p>
    <w:p w:rsidR="00013ED7" w:rsidRPr="00147931" w:rsidRDefault="00013ED7" w:rsidP="00AF2A52">
      <w:pPr>
        <w:widowControl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147931">
        <w:rPr>
          <w:sz w:val="28"/>
          <w:szCs w:val="28"/>
        </w:rPr>
        <w:t>В целях недопущения потребления и отравлений наркотическими средствами, психотропными веществами и их прекурсорами на территории Пензенской области, а также повышения эффективности работы по противо</w:t>
      </w:r>
      <w:r>
        <w:rPr>
          <w:sz w:val="28"/>
          <w:szCs w:val="28"/>
        </w:rPr>
        <w:t>-</w:t>
      </w:r>
      <w:r w:rsidRPr="00BA7140">
        <w:rPr>
          <w:spacing w:val="-4"/>
          <w:sz w:val="28"/>
          <w:szCs w:val="28"/>
        </w:rPr>
        <w:t>действию незаконному распространению их на территории Пензенской области,</w:t>
      </w:r>
      <w:r w:rsidRPr="00147931">
        <w:rPr>
          <w:sz w:val="28"/>
          <w:szCs w:val="28"/>
        </w:rPr>
        <w:t xml:space="preserve"> руководствуясь Указом Президента Российской Федерации </w:t>
      </w:r>
      <w:r w:rsidRPr="00147931">
        <w:rPr>
          <w:spacing w:val="-4"/>
          <w:sz w:val="28"/>
          <w:szCs w:val="28"/>
        </w:rPr>
        <w:t>от 09.06.2010 № 690 «Об утверждении Стратегии государственной антинаркоти</w:t>
      </w:r>
      <w:r w:rsidRPr="00147931">
        <w:rPr>
          <w:sz w:val="28"/>
          <w:szCs w:val="28"/>
        </w:rPr>
        <w:t xml:space="preserve">ческой политики Российской Федерации до 2020 года» (с последующими изменениями) и </w:t>
      </w:r>
      <w:hyperlink r:id="rId8" w:history="1">
        <w:r w:rsidRPr="00147931">
          <w:rPr>
            <w:sz w:val="28"/>
            <w:szCs w:val="28"/>
          </w:rPr>
          <w:t>Законом</w:t>
        </w:r>
      </w:hyperlink>
      <w:r w:rsidRPr="00147931">
        <w:rPr>
          <w:sz w:val="28"/>
          <w:szCs w:val="28"/>
        </w:rPr>
        <w:t xml:space="preserve"> Пензенской области от 10.04.2006 № 1005-ЗПО «О Губернаторе Пензенской области» (с последующими изменениями):</w:t>
      </w:r>
    </w:p>
    <w:p w:rsidR="00013ED7" w:rsidRPr="00147931" w:rsidRDefault="00013ED7" w:rsidP="00AF2A52">
      <w:pPr>
        <w:spacing w:line="226" w:lineRule="auto"/>
        <w:ind w:firstLine="709"/>
        <w:jc w:val="both"/>
        <w:rPr>
          <w:sz w:val="28"/>
          <w:szCs w:val="28"/>
        </w:rPr>
      </w:pPr>
      <w:r w:rsidRPr="0014793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147931">
        <w:rPr>
          <w:sz w:val="28"/>
          <w:szCs w:val="28"/>
        </w:rPr>
        <w:t>Рекомендовать главам администраций муниципальных образований Пензенской области:</w:t>
      </w:r>
    </w:p>
    <w:p w:rsidR="00013ED7" w:rsidRPr="00147931" w:rsidRDefault="00013ED7" w:rsidP="00AF2A52">
      <w:pPr>
        <w:spacing w:line="226" w:lineRule="auto"/>
        <w:ind w:firstLine="709"/>
        <w:jc w:val="both"/>
        <w:rPr>
          <w:sz w:val="28"/>
          <w:szCs w:val="28"/>
        </w:rPr>
      </w:pPr>
      <w:r w:rsidRPr="00147931">
        <w:rPr>
          <w:sz w:val="28"/>
          <w:szCs w:val="28"/>
        </w:rPr>
        <w:t>1.1. Организовать работу по разъяснению гражданам, в том числе через средства массовой информации, мер правовой ответственности и негативных последстви</w:t>
      </w:r>
      <w:r>
        <w:rPr>
          <w:sz w:val="28"/>
          <w:szCs w:val="28"/>
        </w:rPr>
        <w:t>й</w:t>
      </w:r>
      <w:r w:rsidRPr="00147931">
        <w:rPr>
          <w:sz w:val="28"/>
          <w:szCs w:val="28"/>
        </w:rPr>
        <w:t xml:space="preserve"> употребления и рекламы курительных смесей и смесей, </w:t>
      </w:r>
      <w:r>
        <w:rPr>
          <w:sz w:val="28"/>
          <w:szCs w:val="28"/>
        </w:rPr>
        <w:br/>
      </w:r>
      <w:r w:rsidRPr="00147931">
        <w:rPr>
          <w:sz w:val="28"/>
          <w:szCs w:val="28"/>
        </w:rPr>
        <w:t xml:space="preserve">не отвечающих требованиям безопасности жизни и здоровья граждан </w:t>
      </w:r>
      <w:r>
        <w:rPr>
          <w:sz w:val="28"/>
          <w:szCs w:val="28"/>
        </w:rPr>
        <w:br/>
      </w:r>
      <w:r w:rsidRPr="00147931">
        <w:rPr>
          <w:sz w:val="28"/>
          <w:szCs w:val="28"/>
        </w:rPr>
        <w:t>(далее – курительные смеси)</w:t>
      </w:r>
      <w:r>
        <w:rPr>
          <w:sz w:val="28"/>
          <w:szCs w:val="28"/>
        </w:rPr>
        <w:t>.</w:t>
      </w:r>
    </w:p>
    <w:p w:rsidR="00013ED7" w:rsidRPr="00147931" w:rsidRDefault="00013ED7" w:rsidP="00AF2A52">
      <w:pPr>
        <w:spacing w:line="226" w:lineRule="auto"/>
        <w:ind w:firstLine="709"/>
        <w:jc w:val="both"/>
        <w:rPr>
          <w:sz w:val="28"/>
          <w:szCs w:val="28"/>
        </w:rPr>
      </w:pPr>
      <w:r w:rsidRPr="00147931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147931">
        <w:rPr>
          <w:sz w:val="28"/>
          <w:szCs w:val="28"/>
        </w:rPr>
        <w:t xml:space="preserve">Принять необходимые меры к ликвидации надписей </w:t>
      </w:r>
      <w:r w:rsidRPr="00174E28">
        <w:rPr>
          <w:spacing w:val="-4"/>
          <w:sz w:val="28"/>
          <w:szCs w:val="28"/>
        </w:rPr>
        <w:t xml:space="preserve">с контактной информацией (номера телефонов, </w:t>
      </w:r>
      <w:r w:rsidRPr="00174E28">
        <w:rPr>
          <w:spacing w:val="-4"/>
          <w:sz w:val="28"/>
          <w:szCs w:val="28"/>
          <w:lang w:val="en-US"/>
        </w:rPr>
        <w:t>ICQ</w:t>
      </w:r>
      <w:r w:rsidRPr="00174E28">
        <w:rPr>
          <w:spacing w:val="-4"/>
          <w:sz w:val="28"/>
          <w:szCs w:val="28"/>
        </w:rPr>
        <w:t>) о сбыте курительных</w:t>
      </w:r>
      <w:r w:rsidRPr="00147931">
        <w:rPr>
          <w:sz w:val="28"/>
          <w:szCs w:val="28"/>
        </w:rPr>
        <w:t xml:space="preserve"> смесей </w:t>
      </w:r>
      <w:r>
        <w:rPr>
          <w:sz w:val="28"/>
          <w:szCs w:val="28"/>
        </w:rPr>
        <w:t xml:space="preserve">в </w:t>
      </w:r>
      <w:r w:rsidRPr="00174E28">
        <w:rPr>
          <w:spacing w:val="-4"/>
          <w:sz w:val="28"/>
          <w:szCs w:val="28"/>
        </w:rPr>
        <w:t xml:space="preserve">местах </w:t>
      </w:r>
      <w:r>
        <w:rPr>
          <w:sz w:val="28"/>
          <w:szCs w:val="28"/>
        </w:rPr>
        <w:t>массового пребывания людей</w:t>
      </w:r>
      <w:r w:rsidRPr="00147931">
        <w:rPr>
          <w:sz w:val="28"/>
          <w:szCs w:val="28"/>
        </w:rPr>
        <w:t xml:space="preserve"> на территориях муниципальных образований Пензенской области</w:t>
      </w:r>
      <w:r>
        <w:rPr>
          <w:sz w:val="28"/>
          <w:szCs w:val="28"/>
        </w:rPr>
        <w:t>.</w:t>
      </w:r>
    </w:p>
    <w:p w:rsidR="00013ED7" w:rsidRPr="00147931" w:rsidRDefault="00013ED7" w:rsidP="00AF2A52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147931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147931">
        <w:rPr>
          <w:sz w:val="28"/>
          <w:szCs w:val="28"/>
        </w:rPr>
        <w:t xml:space="preserve">Оказывать содействие правоохранительным органам Пензенской области в проведении профилактических рейдов в целях выявления возможных мест распространения курительных смесей, а также </w:t>
      </w:r>
      <w:r>
        <w:rPr>
          <w:sz w:val="28"/>
          <w:szCs w:val="28"/>
        </w:rPr>
        <w:t xml:space="preserve">пресечения </w:t>
      </w:r>
      <w:r w:rsidRPr="00147931">
        <w:rPr>
          <w:sz w:val="28"/>
          <w:szCs w:val="28"/>
        </w:rPr>
        <w:t xml:space="preserve">фактов их употребления. </w:t>
      </w:r>
    </w:p>
    <w:p w:rsidR="00013ED7" w:rsidRPr="00147931" w:rsidRDefault="00013ED7" w:rsidP="00AF2A52">
      <w:pPr>
        <w:spacing w:line="226" w:lineRule="auto"/>
        <w:ind w:firstLine="709"/>
        <w:rPr>
          <w:sz w:val="28"/>
          <w:szCs w:val="28"/>
        </w:rPr>
      </w:pPr>
      <w:r w:rsidRPr="00147931">
        <w:rPr>
          <w:sz w:val="28"/>
          <w:szCs w:val="28"/>
        </w:rPr>
        <w:t>2. Министру образования Пензенской области С.К. Копёшкиной:</w:t>
      </w:r>
    </w:p>
    <w:p w:rsidR="00013ED7" w:rsidRPr="00147931" w:rsidRDefault="00013ED7" w:rsidP="00AF2A52">
      <w:pPr>
        <w:spacing w:line="226" w:lineRule="auto"/>
        <w:ind w:firstLine="709"/>
        <w:jc w:val="both"/>
        <w:rPr>
          <w:sz w:val="28"/>
          <w:szCs w:val="28"/>
        </w:rPr>
      </w:pPr>
      <w:r w:rsidRPr="00C5786D">
        <w:rPr>
          <w:spacing w:val="-4"/>
          <w:sz w:val="28"/>
          <w:szCs w:val="28"/>
        </w:rPr>
        <w:t>2.1. Организовать во всех общеобразовательных организациях Пензенской</w:t>
      </w:r>
      <w:r w:rsidRPr="00147931">
        <w:rPr>
          <w:sz w:val="28"/>
          <w:szCs w:val="28"/>
        </w:rPr>
        <w:t xml:space="preserve"> области проведение разъяснительной работы с родителями обучающихся </w:t>
      </w:r>
      <w:r>
        <w:rPr>
          <w:sz w:val="28"/>
          <w:szCs w:val="28"/>
        </w:rPr>
        <w:br/>
      </w:r>
      <w:r w:rsidRPr="00147931">
        <w:rPr>
          <w:sz w:val="28"/>
          <w:szCs w:val="28"/>
        </w:rPr>
        <w:t>5</w:t>
      </w:r>
      <w:r>
        <w:rPr>
          <w:sz w:val="28"/>
          <w:szCs w:val="28"/>
        </w:rPr>
        <w:t>–</w:t>
      </w:r>
      <w:r w:rsidRPr="00147931">
        <w:rPr>
          <w:sz w:val="28"/>
          <w:szCs w:val="28"/>
        </w:rPr>
        <w:t>11 классов о необходимости родительского контроля за образом жизни и поведением своего ребенка для исключения ситуации употребления курительных смесей</w:t>
      </w:r>
      <w:r>
        <w:rPr>
          <w:sz w:val="28"/>
          <w:szCs w:val="28"/>
        </w:rPr>
        <w:t>.</w:t>
      </w:r>
    </w:p>
    <w:p w:rsidR="00013ED7" w:rsidRPr="00147931" w:rsidRDefault="00013ED7" w:rsidP="001B5269">
      <w:pPr>
        <w:spacing w:line="228" w:lineRule="auto"/>
        <w:ind w:firstLine="709"/>
        <w:jc w:val="both"/>
        <w:rPr>
          <w:sz w:val="28"/>
          <w:szCs w:val="28"/>
        </w:rPr>
      </w:pPr>
      <w:r w:rsidRPr="00147931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> </w:t>
      </w:r>
      <w:r w:rsidRPr="0014793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147931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Pr="00147931">
        <w:rPr>
          <w:sz w:val="28"/>
          <w:szCs w:val="28"/>
        </w:rPr>
        <w:t xml:space="preserve"> Минобрнауки Росси</w:t>
      </w:r>
      <w:r>
        <w:rPr>
          <w:sz w:val="28"/>
          <w:szCs w:val="28"/>
        </w:rPr>
        <w:t>и</w:t>
      </w:r>
      <w:r w:rsidRPr="00147931">
        <w:rPr>
          <w:sz w:val="28"/>
          <w:szCs w:val="28"/>
        </w:rPr>
        <w:t xml:space="preserve"> от 16.06.2014 №</w:t>
      </w:r>
      <w:r>
        <w:rPr>
          <w:sz w:val="28"/>
          <w:szCs w:val="28"/>
        </w:rPr>
        <w:t> </w:t>
      </w:r>
      <w:r w:rsidRPr="00147931">
        <w:rPr>
          <w:sz w:val="28"/>
          <w:szCs w:val="28"/>
        </w:rPr>
        <w:t xml:space="preserve">658 </w:t>
      </w:r>
      <w:r>
        <w:rPr>
          <w:sz w:val="28"/>
          <w:szCs w:val="28"/>
        </w:rPr>
        <w:br/>
      </w:r>
      <w:r w:rsidRPr="00970E7B">
        <w:rPr>
          <w:spacing w:val="-4"/>
          <w:sz w:val="28"/>
          <w:szCs w:val="28"/>
        </w:rPr>
        <w:t>«Об утверждении порядка проведения социально-психологического тестирования</w:t>
      </w:r>
      <w:r w:rsidRPr="00147931">
        <w:rPr>
          <w:sz w:val="28"/>
          <w:szCs w:val="28"/>
        </w:rPr>
        <w:t xml:space="preserve">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>
        <w:rPr>
          <w:sz w:val="28"/>
          <w:szCs w:val="28"/>
        </w:rPr>
        <w:t xml:space="preserve"> </w:t>
      </w:r>
      <w:r w:rsidRPr="00147931">
        <w:rPr>
          <w:sz w:val="28"/>
          <w:szCs w:val="28"/>
        </w:rPr>
        <w:t>организовать проведени</w:t>
      </w:r>
      <w:r>
        <w:rPr>
          <w:sz w:val="28"/>
          <w:szCs w:val="28"/>
        </w:rPr>
        <w:t>е</w:t>
      </w:r>
      <w:r w:rsidRPr="00147931">
        <w:rPr>
          <w:sz w:val="28"/>
          <w:szCs w:val="28"/>
        </w:rPr>
        <w:t xml:space="preserve"> социально-психологического тестирования обучающихся.</w:t>
      </w:r>
    </w:p>
    <w:p w:rsidR="00013ED7" w:rsidRPr="00147931" w:rsidRDefault="00013ED7" w:rsidP="001B5269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  <w:r w:rsidRPr="00147931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147931">
        <w:rPr>
          <w:sz w:val="28"/>
          <w:szCs w:val="28"/>
        </w:rPr>
        <w:t>Министру здравоохранения Пензенской области В.В.</w:t>
      </w:r>
      <w:r>
        <w:rPr>
          <w:sz w:val="28"/>
          <w:szCs w:val="28"/>
        </w:rPr>
        <w:t> </w:t>
      </w:r>
      <w:r w:rsidRPr="00147931">
        <w:rPr>
          <w:sz w:val="28"/>
          <w:szCs w:val="28"/>
        </w:rPr>
        <w:t>Стрючкову ежедневно информировать до 17.00 Управление Правительства Пензенской области по профилактике правонарушений и взаимодействию с правоохрани</w:t>
      </w:r>
      <w:r>
        <w:rPr>
          <w:sz w:val="28"/>
          <w:szCs w:val="28"/>
        </w:rPr>
        <w:t>-</w:t>
      </w:r>
      <w:r w:rsidRPr="00147931">
        <w:rPr>
          <w:sz w:val="28"/>
          <w:szCs w:val="28"/>
        </w:rPr>
        <w:t>тельными органами обо всех случаях отравления курительными смесями и другими психоактивными веществами.</w:t>
      </w:r>
      <w:r w:rsidRPr="00147931">
        <w:rPr>
          <w:sz w:val="28"/>
          <w:szCs w:val="28"/>
          <w:highlight w:val="yellow"/>
        </w:rPr>
        <w:t xml:space="preserve"> </w:t>
      </w:r>
    </w:p>
    <w:p w:rsidR="00013ED7" w:rsidRPr="00147931" w:rsidRDefault="00013ED7" w:rsidP="001B5269">
      <w:pPr>
        <w:spacing w:line="228" w:lineRule="auto"/>
        <w:ind w:firstLine="709"/>
        <w:jc w:val="both"/>
        <w:rPr>
          <w:sz w:val="28"/>
          <w:szCs w:val="28"/>
        </w:rPr>
      </w:pPr>
      <w:r w:rsidRPr="00147931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147931">
        <w:rPr>
          <w:sz w:val="28"/>
          <w:szCs w:val="28"/>
        </w:rPr>
        <w:t>Рекомендовать начальнику Управлени</w:t>
      </w:r>
      <w:r>
        <w:rPr>
          <w:sz w:val="28"/>
          <w:szCs w:val="28"/>
        </w:rPr>
        <w:t>я</w:t>
      </w:r>
      <w:r w:rsidRPr="00147931">
        <w:rPr>
          <w:sz w:val="28"/>
          <w:szCs w:val="28"/>
        </w:rPr>
        <w:t xml:space="preserve"> ФСКН России по Пензенской области Ю.А. Денисов</w:t>
      </w:r>
      <w:r>
        <w:rPr>
          <w:sz w:val="28"/>
          <w:szCs w:val="28"/>
        </w:rPr>
        <w:t>у</w:t>
      </w:r>
      <w:r w:rsidRPr="00147931">
        <w:rPr>
          <w:sz w:val="28"/>
          <w:szCs w:val="28"/>
        </w:rPr>
        <w:t xml:space="preserve"> и начальнику Управления МВД России по Пензенской области Ю.Н. Рузляев</w:t>
      </w:r>
      <w:r>
        <w:rPr>
          <w:sz w:val="28"/>
          <w:szCs w:val="28"/>
        </w:rPr>
        <w:t>у</w:t>
      </w:r>
      <w:r w:rsidRPr="00147931">
        <w:rPr>
          <w:sz w:val="28"/>
          <w:szCs w:val="28"/>
        </w:rPr>
        <w:t>:</w:t>
      </w:r>
    </w:p>
    <w:p w:rsidR="00013ED7" w:rsidRPr="00147931" w:rsidRDefault="00013ED7" w:rsidP="001B5269">
      <w:pPr>
        <w:spacing w:line="228" w:lineRule="auto"/>
        <w:ind w:firstLine="709"/>
        <w:jc w:val="both"/>
        <w:rPr>
          <w:sz w:val="28"/>
          <w:szCs w:val="28"/>
        </w:rPr>
      </w:pPr>
      <w:r w:rsidRPr="00147931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147931">
        <w:rPr>
          <w:sz w:val="28"/>
          <w:szCs w:val="28"/>
        </w:rPr>
        <w:t xml:space="preserve">Организовать проведение обследования студенческих общежитий </w:t>
      </w:r>
      <w:r>
        <w:rPr>
          <w:sz w:val="28"/>
          <w:szCs w:val="28"/>
        </w:rPr>
        <w:br/>
      </w:r>
      <w:r w:rsidRPr="00147931">
        <w:rPr>
          <w:sz w:val="28"/>
          <w:szCs w:val="28"/>
        </w:rPr>
        <w:t>с привлечением кинолога с</w:t>
      </w:r>
      <w:r>
        <w:rPr>
          <w:sz w:val="28"/>
          <w:szCs w:val="28"/>
        </w:rPr>
        <w:t>о служебно-разыскной</w:t>
      </w:r>
      <w:r w:rsidRPr="00147931">
        <w:rPr>
          <w:sz w:val="28"/>
          <w:szCs w:val="28"/>
        </w:rPr>
        <w:t xml:space="preserve"> собакой, натренированной на обнаружение наркотических и психотропных веществ</w:t>
      </w:r>
      <w:r>
        <w:rPr>
          <w:sz w:val="28"/>
          <w:szCs w:val="28"/>
        </w:rPr>
        <w:t xml:space="preserve"> и</w:t>
      </w:r>
      <w:r w:rsidRPr="00147931">
        <w:rPr>
          <w:sz w:val="28"/>
          <w:szCs w:val="28"/>
        </w:rPr>
        <w:t xml:space="preserve"> на предмет выявления следов хранения наркотических средств.</w:t>
      </w:r>
    </w:p>
    <w:p w:rsidR="00013ED7" w:rsidRPr="00147931" w:rsidRDefault="00013ED7" w:rsidP="001B5269">
      <w:pPr>
        <w:spacing w:line="228" w:lineRule="auto"/>
        <w:ind w:firstLine="709"/>
        <w:jc w:val="both"/>
        <w:rPr>
          <w:sz w:val="28"/>
          <w:szCs w:val="28"/>
        </w:rPr>
      </w:pPr>
      <w:r w:rsidRPr="00147931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147931">
        <w:rPr>
          <w:sz w:val="28"/>
          <w:szCs w:val="28"/>
        </w:rPr>
        <w:t xml:space="preserve">Совместно с Управлением ФМС России по Пензенской области провести мероприятия, направленные на выявление лиц, осуществляющих незаконный сбыт курительных смесей, наркотических средств, психотропных веществ и их прекурсоров, прибывших из стран Средней Азии и Украины, </w:t>
      </w:r>
      <w:r>
        <w:rPr>
          <w:sz w:val="28"/>
          <w:szCs w:val="28"/>
        </w:rPr>
        <w:br/>
      </w:r>
      <w:r w:rsidRPr="00147931">
        <w:rPr>
          <w:sz w:val="28"/>
          <w:szCs w:val="28"/>
        </w:rPr>
        <w:t>в местах их пребывания</w:t>
      </w:r>
      <w:r>
        <w:rPr>
          <w:sz w:val="28"/>
          <w:szCs w:val="28"/>
        </w:rPr>
        <w:t>.</w:t>
      </w:r>
    </w:p>
    <w:p w:rsidR="00013ED7" w:rsidRPr="00147931" w:rsidRDefault="00013ED7" w:rsidP="001B5269">
      <w:pPr>
        <w:spacing w:line="228" w:lineRule="auto"/>
        <w:ind w:firstLine="709"/>
        <w:jc w:val="both"/>
        <w:rPr>
          <w:sz w:val="28"/>
          <w:szCs w:val="28"/>
        </w:rPr>
      </w:pPr>
      <w:r w:rsidRPr="00147931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147931">
        <w:rPr>
          <w:sz w:val="28"/>
          <w:szCs w:val="28"/>
        </w:rPr>
        <w:t xml:space="preserve">В целях сбора сведений, необходимых для возбуждения уголовных дел, и получения иной оперативно значимой информации активно использовать ресурсы </w:t>
      </w:r>
      <w:r w:rsidRPr="00147931">
        <w:rPr>
          <w:sz w:val="28"/>
          <w:szCs w:val="28"/>
          <w:lang w:eastAsia="en-US"/>
        </w:rPr>
        <w:t>информационно-телекоммуникационной</w:t>
      </w:r>
      <w:r w:rsidRPr="00147931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14793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47931">
        <w:rPr>
          <w:sz w:val="28"/>
          <w:szCs w:val="28"/>
        </w:rPr>
        <w:t xml:space="preserve"> и сообщения средств массовой информации.</w:t>
      </w:r>
    </w:p>
    <w:p w:rsidR="00013ED7" w:rsidRPr="00147931" w:rsidRDefault="00013ED7" w:rsidP="001B5269">
      <w:pPr>
        <w:spacing w:line="228" w:lineRule="auto"/>
        <w:ind w:firstLine="709"/>
        <w:jc w:val="both"/>
        <w:rPr>
          <w:sz w:val="28"/>
          <w:szCs w:val="28"/>
        </w:rPr>
      </w:pPr>
      <w:r w:rsidRPr="00147931">
        <w:rPr>
          <w:sz w:val="28"/>
          <w:szCs w:val="28"/>
        </w:rPr>
        <w:t>5. Рекомендовать начальнику Управления МВД России по Пензенской области Ю.Н. Рузляев</w:t>
      </w:r>
      <w:r>
        <w:rPr>
          <w:sz w:val="28"/>
          <w:szCs w:val="28"/>
        </w:rPr>
        <w:t>у</w:t>
      </w:r>
      <w:r w:rsidRPr="00147931">
        <w:rPr>
          <w:sz w:val="28"/>
          <w:szCs w:val="28"/>
        </w:rPr>
        <w:t>:</w:t>
      </w:r>
    </w:p>
    <w:p w:rsidR="00013ED7" w:rsidRPr="00147931" w:rsidRDefault="00013ED7" w:rsidP="001B5269">
      <w:pPr>
        <w:spacing w:line="228" w:lineRule="auto"/>
        <w:ind w:firstLine="709"/>
        <w:jc w:val="both"/>
        <w:rPr>
          <w:sz w:val="28"/>
          <w:szCs w:val="28"/>
        </w:rPr>
      </w:pPr>
      <w:r w:rsidRPr="00147931">
        <w:rPr>
          <w:sz w:val="28"/>
          <w:szCs w:val="28"/>
        </w:rPr>
        <w:t>5.1. Совместно с представителями общеобразовательных организаций организовать посещение неблагополучных семьей в вечернее время</w:t>
      </w:r>
      <w:r>
        <w:rPr>
          <w:sz w:val="28"/>
          <w:szCs w:val="28"/>
        </w:rPr>
        <w:t>.</w:t>
      </w:r>
    </w:p>
    <w:p w:rsidR="00013ED7" w:rsidRPr="00147931" w:rsidRDefault="00013ED7" w:rsidP="001B5269">
      <w:pPr>
        <w:spacing w:line="228" w:lineRule="auto"/>
        <w:ind w:firstLine="709"/>
        <w:jc w:val="both"/>
        <w:rPr>
          <w:sz w:val="28"/>
          <w:szCs w:val="28"/>
        </w:rPr>
      </w:pPr>
      <w:r w:rsidRPr="00147931">
        <w:rPr>
          <w:sz w:val="28"/>
          <w:szCs w:val="28"/>
        </w:rPr>
        <w:t xml:space="preserve">5.2. Совместно с организациями, участвующими в охране общественного </w:t>
      </w:r>
      <w:r w:rsidRPr="00882D3C">
        <w:rPr>
          <w:spacing w:val="-4"/>
          <w:sz w:val="28"/>
          <w:szCs w:val="28"/>
        </w:rPr>
        <w:t>порядка, и молодежными общественными организациями провести мероприятия</w:t>
      </w:r>
      <w:r w:rsidRPr="00147931">
        <w:rPr>
          <w:sz w:val="28"/>
          <w:szCs w:val="28"/>
        </w:rPr>
        <w:t xml:space="preserve"> на предмет выявления и пресечения сбыта и потребления курительных смесей на территориях детских садов, школ, детских площадок, парков, скверов.</w:t>
      </w:r>
    </w:p>
    <w:p w:rsidR="00013ED7" w:rsidRPr="00147931" w:rsidRDefault="00013ED7" w:rsidP="001B5269">
      <w:pPr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Pr="0014793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47931">
        <w:rPr>
          <w:sz w:val="28"/>
          <w:szCs w:val="28"/>
          <w:lang w:eastAsia="en-US"/>
        </w:rPr>
        <w:t xml:space="preserve">Настоящее распоряжение опубликовать в газете «Пензенские губернские ведомости» и разместить (опубликовать) на официальном сайте Правительства Пензенской области в информационно-телекоммуникационной сети «Интернет». </w:t>
      </w:r>
    </w:p>
    <w:p w:rsidR="00013ED7" w:rsidRPr="00147931" w:rsidRDefault="00013ED7" w:rsidP="001B5269">
      <w:pPr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Pr="00147931">
        <w:rPr>
          <w:sz w:val="28"/>
          <w:szCs w:val="28"/>
        </w:rPr>
        <w:t>. Настоящее распоряжение вступает в силу со дня его подписания.</w:t>
      </w:r>
    </w:p>
    <w:p w:rsidR="00013ED7" w:rsidRPr="00147931" w:rsidRDefault="00013ED7" w:rsidP="001B526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47931">
        <w:rPr>
          <w:sz w:val="28"/>
          <w:szCs w:val="28"/>
        </w:rPr>
        <w:t xml:space="preserve">. Контроль за исполнением настоящего распоряжения возложить на </w:t>
      </w:r>
      <w:r w:rsidRPr="001B5269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147931">
        <w:rPr>
          <w:sz w:val="28"/>
          <w:szCs w:val="28"/>
        </w:rPr>
        <w:t xml:space="preserve"> вопросы </w:t>
      </w:r>
      <w:r w:rsidRPr="00147931">
        <w:rPr>
          <w:spacing w:val="-2"/>
          <w:sz w:val="28"/>
          <w:szCs w:val="28"/>
        </w:rPr>
        <w:t>защиты прав и свобод граждан</w:t>
      </w:r>
      <w:r w:rsidRPr="00147931">
        <w:rPr>
          <w:sz w:val="28"/>
          <w:szCs w:val="28"/>
        </w:rPr>
        <w:t>.</w:t>
      </w:r>
    </w:p>
    <w:p w:rsidR="00013ED7" w:rsidRDefault="00013ED7" w:rsidP="001B5269">
      <w:pPr>
        <w:widowControl/>
        <w:spacing w:line="228" w:lineRule="auto"/>
        <w:ind w:firstLine="709"/>
        <w:rPr>
          <w:sz w:val="28"/>
          <w:szCs w:val="28"/>
        </w:rPr>
      </w:pPr>
    </w:p>
    <w:p w:rsidR="00013ED7" w:rsidRPr="00147931" w:rsidRDefault="00013ED7" w:rsidP="001B5269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013ED7">
        <w:tc>
          <w:tcPr>
            <w:tcW w:w="2660" w:type="dxa"/>
          </w:tcPr>
          <w:p w:rsidR="00013ED7" w:rsidRDefault="00013ED7">
            <w:pPr>
              <w:pStyle w:val="4"/>
            </w:pPr>
            <w:r>
              <w:t>Губернатор</w:t>
            </w:r>
          </w:p>
          <w:p w:rsidR="00013ED7" w:rsidRDefault="00013E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Пензенской области</w:t>
            </w:r>
          </w:p>
        </w:tc>
        <w:tc>
          <w:tcPr>
            <w:tcW w:w="7194" w:type="dxa"/>
          </w:tcPr>
          <w:p w:rsidR="00013ED7" w:rsidRDefault="00013ED7">
            <w:pPr>
              <w:jc w:val="right"/>
              <w:rPr>
                <w:sz w:val="28"/>
              </w:rPr>
            </w:pPr>
          </w:p>
          <w:p w:rsidR="00013ED7" w:rsidRDefault="00013ED7" w:rsidP="00F51DFB">
            <w:pPr>
              <w:rPr>
                <w:sz w:val="28"/>
              </w:rPr>
            </w:pPr>
            <w:r>
              <w:rPr>
                <w:sz w:val="28"/>
              </w:rPr>
              <w:t xml:space="preserve"> В.К. Бочкарев</w:t>
            </w:r>
          </w:p>
        </w:tc>
      </w:tr>
    </w:tbl>
    <w:p w:rsidR="00013ED7" w:rsidRPr="001B5269" w:rsidRDefault="00013ED7" w:rsidP="001B5269">
      <w:pPr>
        <w:jc w:val="both"/>
        <w:rPr>
          <w:sz w:val="2"/>
          <w:szCs w:val="2"/>
        </w:rPr>
      </w:pPr>
    </w:p>
    <w:sectPr w:rsidR="00013ED7" w:rsidRPr="001B5269" w:rsidSect="001B5269">
      <w:headerReference w:type="default" r:id="rId9"/>
      <w:footerReference w:type="default" r:id="rId10"/>
      <w:endnotePr>
        <w:numFmt w:val="decimal"/>
      </w:endnotePr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D7" w:rsidRDefault="00013ED7">
      <w:r>
        <w:separator/>
      </w:r>
    </w:p>
  </w:endnote>
  <w:endnote w:type="continuationSeparator" w:id="0">
    <w:p w:rsidR="00013ED7" w:rsidRDefault="0001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D7" w:rsidRDefault="00FB65EF">
    <w:pPr>
      <w:pStyle w:val="a5"/>
      <w:rPr>
        <w:sz w:val="16"/>
      </w:rPr>
    </w:pPr>
    <w:r>
      <w:fldChar w:fldCharType="begin"/>
    </w:r>
    <w:r>
      <w:instrText xml:space="preserve"> FILENAME \* Lower\p  \* MERGEFORMAT </w:instrText>
    </w:r>
    <w:r>
      <w:fldChar w:fldCharType="separate"/>
    </w:r>
    <w:r w:rsidR="00013ED7">
      <w:rPr>
        <w:noProof/>
        <w:sz w:val="16"/>
      </w:rPr>
      <w:t>c:\пк4\пр11\распоряжения\13.10.14.02.docx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D7" w:rsidRDefault="00013ED7">
      <w:r>
        <w:separator/>
      </w:r>
    </w:p>
  </w:footnote>
  <w:footnote w:type="continuationSeparator" w:id="0">
    <w:p w:rsidR="00013ED7" w:rsidRDefault="0001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D7" w:rsidRDefault="00FB65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13ED7" w:rsidRDefault="00013E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A9"/>
    <w:rsid w:val="00000538"/>
    <w:rsid w:val="00000D57"/>
    <w:rsid w:val="00000E37"/>
    <w:rsid w:val="00002EBD"/>
    <w:rsid w:val="000071C7"/>
    <w:rsid w:val="00013794"/>
    <w:rsid w:val="00013ED7"/>
    <w:rsid w:val="00017098"/>
    <w:rsid w:val="00023EBD"/>
    <w:rsid w:val="00026944"/>
    <w:rsid w:val="00030AE6"/>
    <w:rsid w:val="00031E5D"/>
    <w:rsid w:val="000375BD"/>
    <w:rsid w:val="00037B91"/>
    <w:rsid w:val="000408B8"/>
    <w:rsid w:val="00040C04"/>
    <w:rsid w:val="0004277D"/>
    <w:rsid w:val="00045589"/>
    <w:rsid w:val="00045C67"/>
    <w:rsid w:val="0005021F"/>
    <w:rsid w:val="000509C0"/>
    <w:rsid w:val="00051054"/>
    <w:rsid w:val="0005405C"/>
    <w:rsid w:val="00056465"/>
    <w:rsid w:val="00064ABE"/>
    <w:rsid w:val="00066813"/>
    <w:rsid w:val="00066D96"/>
    <w:rsid w:val="00067FCD"/>
    <w:rsid w:val="000710CC"/>
    <w:rsid w:val="00071B9E"/>
    <w:rsid w:val="00075004"/>
    <w:rsid w:val="00076383"/>
    <w:rsid w:val="00093D45"/>
    <w:rsid w:val="00093DA2"/>
    <w:rsid w:val="000A587F"/>
    <w:rsid w:val="000B1160"/>
    <w:rsid w:val="000B3273"/>
    <w:rsid w:val="000B4EBD"/>
    <w:rsid w:val="000B6D49"/>
    <w:rsid w:val="000C0966"/>
    <w:rsid w:val="000C358D"/>
    <w:rsid w:val="000C49C7"/>
    <w:rsid w:val="000C5DA3"/>
    <w:rsid w:val="000C7F6E"/>
    <w:rsid w:val="000D2CF6"/>
    <w:rsid w:val="000D5C45"/>
    <w:rsid w:val="000D6B20"/>
    <w:rsid w:val="000E2038"/>
    <w:rsid w:val="000E2257"/>
    <w:rsid w:val="000E7E9A"/>
    <w:rsid w:val="000F0C86"/>
    <w:rsid w:val="000F2405"/>
    <w:rsid w:val="000F705E"/>
    <w:rsid w:val="00103417"/>
    <w:rsid w:val="00112BD2"/>
    <w:rsid w:val="0011543E"/>
    <w:rsid w:val="00122087"/>
    <w:rsid w:val="0012556D"/>
    <w:rsid w:val="00126566"/>
    <w:rsid w:val="00131F51"/>
    <w:rsid w:val="00144E13"/>
    <w:rsid w:val="00147422"/>
    <w:rsid w:val="00147931"/>
    <w:rsid w:val="001502C9"/>
    <w:rsid w:val="00154605"/>
    <w:rsid w:val="001570F3"/>
    <w:rsid w:val="00165627"/>
    <w:rsid w:val="00165BC8"/>
    <w:rsid w:val="001722C8"/>
    <w:rsid w:val="00173626"/>
    <w:rsid w:val="00174E28"/>
    <w:rsid w:val="00177333"/>
    <w:rsid w:val="0018076F"/>
    <w:rsid w:val="00181625"/>
    <w:rsid w:val="001857BE"/>
    <w:rsid w:val="00185FFB"/>
    <w:rsid w:val="0018684D"/>
    <w:rsid w:val="00190DEE"/>
    <w:rsid w:val="00195600"/>
    <w:rsid w:val="001956CC"/>
    <w:rsid w:val="00196008"/>
    <w:rsid w:val="001962B1"/>
    <w:rsid w:val="00196B2B"/>
    <w:rsid w:val="001A4024"/>
    <w:rsid w:val="001B40A0"/>
    <w:rsid w:val="001B4EE5"/>
    <w:rsid w:val="001B5269"/>
    <w:rsid w:val="001B756C"/>
    <w:rsid w:val="001C2842"/>
    <w:rsid w:val="001C3AE0"/>
    <w:rsid w:val="001C7017"/>
    <w:rsid w:val="001C7478"/>
    <w:rsid w:val="001D21D2"/>
    <w:rsid w:val="001D55DA"/>
    <w:rsid w:val="001E3BBA"/>
    <w:rsid w:val="001F607A"/>
    <w:rsid w:val="00200051"/>
    <w:rsid w:val="00203106"/>
    <w:rsid w:val="00213447"/>
    <w:rsid w:val="00213B56"/>
    <w:rsid w:val="002234E7"/>
    <w:rsid w:val="00225669"/>
    <w:rsid w:val="002270E7"/>
    <w:rsid w:val="002305B5"/>
    <w:rsid w:val="0024308F"/>
    <w:rsid w:val="00251410"/>
    <w:rsid w:val="0025263D"/>
    <w:rsid w:val="002546EF"/>
    <w:rsid w:val="00267CF1"/>
    <w:rsid w:val="00270572"/>
    <w:rsid w:val="002708C8"/>
    <w:rsid w:val="00272636"/>
    <w:rsid w:val="002730C5"/>
    <w:rsid w:val="002765A0"/>
    <w:rsid w:val="00276C4E"/>
    <w:rsid w:val="0028560C"/>
    <w:rsid w:val="00295957"/>
    <w:rsid w:val="00295E75"/>
    <w:rsid w:val="002A1F5A"/>
    <w:rsid w:val="002A2CC8"/>
    <w:rsid w:val="002A353D"/>
    <w:rsid w:val="002A629E"/>
    <w:rsid w:val="002C2D5F"/>
    <w:rsid w:val="002C35B3"/>
    <w:rsid w:val="002C4847"/>
    <w:rsid w:val="002C65FB"/>
    <w:rsid w:val="002D1A89"/>
    <w:rsid w:val="002D1CDA"/>
    <w:rsid w:val="002D2343"/>
    <w:rsid w:val="002D285A"/>
    <w:rsid w:val="002D3550"/>
    <w:rsid w:val="002D3D56"/>
    <w:rsid w:val="002D4CE2"/>
    <w:rsid w:val="002D652B"/>
    <w:rsid w:val="002D7C21"/>
    <w:rsid w:val="002E15AE"/>
    <w:rsid w:val="002E3CB1"/>
    <w:rsid w:val="002E43E9"/>
    <w:rsid w:val="002F0BFA"/>
    <w:rsid w:val="002F6025"/>
    <w:rsid w:val="00304AFE"/>
    <w:rsid w:val="00305476"/>
    <w:rsid w:val="00307364"/>
    <w:rsid w:val="00307AC9"/>
    <w:rsid w:val="00311898"/>
    <w:rsid w:val="00312213"/>
    <w:rsid w:val="003177CD"/>
    <w:rsid w:val="0032053D"/>
    <w:rsid w:val="00320BFD"/>
    <w:rsid w:val="00321233"/>
    <w:rsid w:val="003237DB"/>
    <w:rsid w:val="003322C4"/>
    <w:rsid w:val="00340B6D"/>
    <w:rsid w:val="0034117F"/>
    <w:rsid w:val="003447C2"/>
    <w:rsid w:val="00350D19"/>
    <w:rsid w:val="00350E0E"/>
    <w:rsid w:val="00351E50"/>
    <w:rsid w:val="00353376"/>
    <w:rsid w:val="00355102"/>
    <w:rsid w:val="0036208D"/>
    <w:rsid w:val="00362AD5"/>
    <w:rsid w:val="00366BA2"/>
    <w:rsid w:val="00367989"/>
    <w:rsid w:val="00370FF0"/>
    <w:rsid w:val="00375168"/>
    <w:rsid w:val="0038757E"/>
    <w:rsid w:val="003906BD"/>
    <w:rsid w:val="00390A7E"/>
    <w:rsid w:val="003929D1"/>
    <w:rsid w:val="00392CF3"/>
    <w:rsid w:val="00395FB1"/>
    <w:rsid w:val="003968C2"/>
    <w:rsid w:val="003A4AF4"/>
    <w:rsid w:val="003A784C"/>
    <w:rsid w:val="003B16D9"/>
    <w:rsid w:val="003B2D6D"/>
    <w:rsid w:val="003B3789"/>
    <w:rsid w:val="003C1D9C"/>
    <w:rsid w:val="003C4EC7"/>
    <w:rsid w:val="003C6DE9"/>
    <w:rsid w:val="003D1360"/>
    <w:rsid w:val="003D4495"/>
    <w:rsid w:val="003E0B48"/>
    <w:rsid w:val="003E4805"/>
    <w:rsid w:val="003E4C20"/>
    <w:rsid w:val="003E4E46"/>
    <w:rsid w:val="003E5A18"/>
    <w:rsid w:val="003F0BD1"/>
    <w:rsid w:val="003F143A"/>
    <w:rsid w:val="003F2A4F"/>
    <w:rsid w:val="003F4BBC"/>
    <w:rsid w:val="003F7DBD"/>
    <w:rsid w:val="00401039"/>
    <w:rsid w:val="00405C2A"/>
    <w:rsid w:val="00413EAA"/>
    <w:rsid w:val="00416189"/>
    <w:rsid w:val="00416F88"/>
    <w:rsid w:val="0042047C"/>
    <w:rsid w:val="00421744"/>
    <w:rsid w:val="00423D9E"/>
    <w:rsid w:val="00424780"/>
    <w:rsid w:val="00426FF1"/>
    <w:rsid w:val="00432970"/>
    <w:rsid w:val="0043564D"/>
    <w:rsid w:val="004369C3"/>
    <w:rsid w:val="00437CC2"/>
    <w:rsid w:val="00440C01"/>
    <w:rsid w:val="00440EF6"/>
    <w:rsid w:val="00441741"/>
    <w:rsid w:val="00442458"/>
    <w:rsid w:val="0045058D"/>
    <w:rsid w:val="00451496"/>
    <w:rsid w:val="00462F1C"/>
    <w:rsid w:val="004648A4"/>
    <w:rsid w:val="00470D2C"/>
    <w:rsid w:val="004777C8"/>
    <w:rsid w:val="004823C3"/>
    <w:rsid w:val="004827C1"/>
    <w:rsid w:val="00491503"/>
    <w:rsid w:val="00493F56"/>
    <w:rsid w:val="004A0056"/>
    <w:rsid w:val="004A2892"/>
    <w:rsid w:val="004A2D70"/>
    <w:rsid w:val="004A6365"/>
    <w:rsid w:val="004B1E03"/>
    <w:rsid w:val="004B378F"/>
    <w:rsid w:val="004B51CA"/>
    <w:rsid w:val="004B5459"/>
    <w:rsid w:val="004B656D"/>
    <w:rsid w:val="004B68E7"/>
    <w:rsid w:val="004B7D6E"/>
    <w:rsid w:val="004C160C"/>
    <w:rsid w:val="004C1C78"/>
    <w:rsid w:val="004C4859"/>
    <w:rsid w:val="004C5CE5"/>
    <w:rsid w:val="004D3992"/>
    <w:rsid w:val="004D3A09"/>
    <w:rsid w:val="004D60D4"/>
    <w:rsid w:val="004D7888"/>
    <w:rsid w:val="004E0F00"/>
    <w:rsid w:val="004E3443"/>
    <w:rsid w:val="004E6693"/>
    <w:rsid w:val="004E6ED0"/>
    <w:rsid w:val="004F0F29"/>
    <w:rsid w:val="004F6C07"/>
    <w:rsid w:val="004F7BD8"/>
    <w:rsid w:val="00500111"/>
    <w:rsid w:val="005009D4"/>
    <w:rsid w:val="005018B7"/>
    <w:rsid w:val="00511B5F"/>
    <w:rsid w:val="00516333"/>
    <w:rsid w:val="00526059"/>
    <w:rsid w:val="00530F60"/>
    <w:rsid w:val="0053132C"/>
    <w:rsid w:val="00534437"/>
    <w:rsid w:val="0054155F"/>
    <w:rsid w:val="0054374E"/>
    <w:rsid w:val="005453B8"/>
    <w:rsid w:val="0055081A"/>
    <w:rsid w:val="00551836"/>
    <w:rsid w:val="00553868"/>
    <w:rsid w:val="005555C0"/>
    <w:rsid w:val="00555CA6"/>
    <w:rsid w:val="005602AF"/>
    <w:rsid w:val="00562B3E"/>
    <w:rsid w:val="00563D53"/>
    <w:rsid w:val="00564CDF"/>
    <w:rsid w:val="00564FB5"/>
    <w:rsid w:val="0056538D"/>
    <w:rsid w:val="00574D11"/>
    <w:rsid w:val="005879F7"/>
    <w:rsid w:val="00590AA6"/>
    <w:rsid w:val="005922C8"/>
    <w:rsid w:val="005A0DBB"/>
    <w:rsid w:val="005A48DB"/>
    <w:rsid w:val="005B3B20"/>
    <w:rsid w:val="005B79A2"/>
    <w:rsid w:val="005B7BE1"/>
    <w:rsid w:val="005C02D7"/>
    <w:rsid w:val="005C13A7"/>
    <w:rsid w:val="005C2FD8"/>
    <w:rsid w:val="005C5356"/>
    <w:rsid w:val="005C64AD"/>
    <w:rsid w:val="005C7D98"/>
    <w:rsid w:val="005D2959"/>
    <w:rsid w:val="005D6909"/>
    <w:rsid w:val="005D7BFC"/>
    <w:rsid w:val="005E39DD"/>
    <w:rsid w:val="005E4131"/>
    <w:rsid w:val="005E7035"/>
    <w:rsid w:val="005F46AC"/>
    <w:rsid w:val="00605959"/>
    <w:rsid w:val="00606C4D"/>
    <w:rsid w:val="006117E2"/>
    <w:rsid w:val="00612293"/>
    <w:rsid w:val="006208AA"/>
    <w:rsid w:val="006360A6"/>
    <w:rsid w:val="00640627"/>
    <w:rsid w:val="00643EAD"/>
    <w:rsid w:val="006532EA"/>
    <w:rsid w:val="0065400C"/>
    <w:rsid w:val="00660E97"/>
    <w:rsid w:val="0066433C"/>
    <w:rsid w:val="00664849"/>
    <w:rsid w:val="00665038"/>
    <w:rsid w:val="00665A3B"/>
    <w:rsid w:val="0066781B"/>
    <w:rsid w:val="00672DF3"/>
    <w:rsid w:val="00680E29"/>
    <w:rsid w:val="00685834"/>
    <w:rsid w:val="00687BE3"/>
    <w:rsid w:val="00687C31"/>
    <w:rsid w:val="00693854"/>
    <w:rsid w:val="00697EE5"/>
    <w:rsid w:val="006A1A03"/>
    <w:rsid w:val="006A3C44"/>
    <w:rsid w:val="006B6A4A"/>
    <w:rsid w:val="006C4CB4"/>
    <w:rsid w:val="006C5EED"/>
    <w:rsid w:val="006D3A05"/>
    <w:rsid w:val="006E1BCE"/>
    <w:rsid w:val="006E359A"/>
    <w:rsid w:val="006E3E6A"/>
    <w:rsid w:val="006E43A7"/>
    <w:rsid w:val="00700A92"/>
    <w:rsid w:val="00703286"/>
    <w:rsid w:val="00714126"/>
    <w:rsid w:val="00714400"/>
    <w:rsid w:val="007166C2"/>
    <w:rsid w:val="00720E51"/>
    <w:rsid w:val="00720F37"/>
    <w:rsid w:val="00722A23"/>
    <w:rsid w:val="007342CD"/>
    <w:rsid w:val="00735800"/>
    <w:rsid w:val="00736B03"/>
    <w:rsid w:val="0074074F"/>
    <w:rsid w:val="00743730"/>
    <w:rsid w:val="00751089"/>
    <w:rsid w:val="00752E88"/>
    <w:rsid w:val="00764722"/>
    <w:rsid w:val="0076710D"/>
    <w:rsid w:val="007737C8"/>
    <w:rsid w:val="00775F6D"/>
    <w:rsid w:val="00776679"/>
    <w:rsid w:val="00780FCE"/>
    <w:rsid w:val="00792FCF"/>
    <w:rsid w:val="00797705"/>
    <w:rsid w:val="007A4575"/>
    <w:rsid w:val="007A4AE6"/>
    <w:rsid w:val="007B0FEA"/>
    <w:rsid w:val="007B17B5"/>
    <w:rsid w:val="007B5939"/>
    <w:rsid w:val="007B66FE"/>
    <w:rsid w:val="007C0032"/>
    <w:rsid w:val="007C5CA2"/>
    <w:rsid w:val="007D0498"/>
    <w:rsid w:val="007D11DF"/>
    <w:rsid w:val="007D7F88"/>
    <w:rsid w:val="007E00E0"/>
    <w:rsid w:val="007E5883"/>
    <w:rsid w:val="007E6428"/>
    <w:rsid w:val="007F08AF"/>
    <w:rsid w:val="007F132F"/>
    <w:rsid w:val="007F1B52"/>
    <w:rsid w:val="007F2E56"/>
    <w:rsid w:val="00801950"/>
    <w:rsid w:val="008064A4"/>
    <w:rsid w:val="00806902"/>
    <w:rsid w:val="008156D0"/>
    <w:rsid w:val="008170A5"/>
    <w:rsid w:val="00823208"/>
    <w:rsid w:val="008236D0"/>
    <w:rsid w:val="0082466A"/>
    <w:rsid w:val="0082753E"/>
    <w:rsid w:val="00830EAA"/>
    <w:rsid w:val="00833888"/>
    <w:rsid w:val="00834C19"/>
    <w:rsid w:val="00842D69"/>
    <w:rsid w:val="0084618D"/>
    <w:rsid w:val="00847195"/>
    <w:rsid w:val="00847F36"/>
    <w:rsid w:val="0085155F"/>
    <w:rsid w:val="00851654"/>
    <w:rsid w:val="00855FBA"/>
    <w:rsid w:val="00856F98"/>
    <w:rsid w:val="00872E80"/>
    <w:rsid w:val="00874854"/>
    <w:rsid w:val="00875003"/>
    <w:rsid w:val="00877FD0"/>
    <w:rsid w:val="0088287A"/>
    <w:rsid w:val="00882D3C"/>
    <w:rsid w:val="00890726"/>
    <w:rsid w:val="00893FAB"/>
    <w:rsid w:val="00897CE6"/>
    <w:rsid w:val="008A16FF"/>
    <w:rsid w:val="008A18C7"/>
    <w:rsid w:val="008A4BA5"/>
    <w:rsid w:val="008A7EFA"/>
    <w:rsid w:val="008B0059"/>
    <w:rsid w:val="008B1215"/>
    <w:rsid w:val="008B1A32"/>
    <w:rsid w:val="008B3DC1"/>
    <w:rsid w:val="008C6968"/>
    <w:rsid w:val="008D33F4"/>
    <w:rsid w:val="008D39E0"/>
    <w:rsid w:val="008D53AA"/>
    <w:rsid w:val="008D5410"/>
    <w:rsid w:val="008D6EA9"/>
    <w:rsid w:val="008D780D"/>
    <w:rsid w:val="008F1B5E"/>
    <w:rsid w:val="008F2EF6"/>
    <w:rsid w:val="008F6F62"/>
    <w:rsid w:val="00900581"/>
    <w:rsid w:val="00901501"/>
    <w:rsid w:val="00905EE3"/>
    <w:rsid w:val="00911A82"/>
    <w:rsid w:val="00914ADC"/>
    <w:rsid w:val="00915D2A"/>
    <w:rsid w:val="009168A5"/>
    <w:rsid w:val="0092193D"/>
    <w:rsid w:val="00925D5C"/>
    <w:rsid w:val="00927EA9"/>
    <w:rsid w:val="00930ABD"/>
    <w:rsid w:val="00933C1D"/>
    <w:rsid w:val="0093472F"/>
    <w:rsid w:val="00953932"/>
    <w:rsid w:val="00957E6B"/>
    <w:rsid w:val="00961FD2"/>
    <w:rsid w:val="00964B56"/>
    <w:rsid w:val="00970E7B"/>
    <w:rsid w:val="00976411"/>
    <w:rsid w:val="009778FD"/>
    <w:rsid w:val="00984BC8"/>
    <w:rsid w:val="00986778"/>
    <w:rsid w:val="009901B0"/>
    <w:rsid w:val="00992970"/>
    <w:rsid w:val="009978AB"/>
    <w:rsid w:val="009A6682"/>
    <w:rsid w:val="009A716A"/>
    <w:rsid w:val="009B10FD"/>
    <w:rsid w:val="009B1522"/>
    <w:rsid w:val="009B5B37"/>
    <w:rsid w:val="009C0531"/>
    <w:rsid w:val="009C5F82"/>
    <w:rsid w:val="009D4033"/>
    <w:rsid w:val="009E0678"/>
    <w:rsid w:val="009E3836"/>
    <w:rsid w:val="009F31C7"/>
    <w:rsid w:val="009F5C80"/>
    <w:rsid w:val="00A008AE"/>
    <w:rsid w:val="00A01858"/>
    <w:rsid w:val="00A05F74"/>
    <w:rsid w:val="00A06948"/>
    <w:rsid w:val="00A06E19"/>
    <w:rsid w:val="00A10125"/>
    <w:rsid w:val="00A22F96"/>
    <w:rsid w:val="00A236B7"/>
    <w:rsid w:val="00A23E13"/>
    <w:rsid w:val="00A26E4D"/>
    <w:rsid w:val="00A2744D"/>
    <w:rsid w:val="00A30684"/>
    <w:rsid w:val="00A31971"/>
    <w:rsid w:val="00A34146"/>
    <w:rsid w:val="00A36FA6"/>
    <w:rsid w:val="00A3765D"/>
    <w:rsid w:val="00A47431"/>
    <w:rsid w:val="00A47544"/>
    <w:rsid w:val="00A50FD5"/>
    <w:rsid w:val="00A51586"/>
    <w:rsid w:val="00A52486"/>
    <w:rsid w:val="00A5356C"/>
    <w:rsid w:val="00A536B3"/>
    <w:rsid w:val="00A53EDC"/>
    <w:rsid w:val="00A54B46"/>
    <w:rsid w:val="00A56224"/>
    <w:rsid w:val="00A611E3"/>
    <w:rsid w:val="00A657FF"/>
    <w:rsid w:val="00A70975"/>
    <w:rsid w:val="00A71E28"/>
    <w:rsid w:val="00A7272B"/>
    <w:rsid w:val="00A757BF"/>
    <w:rsid w:val="00A77B02"/>
    <w:rsid w:val="00A92800"/>
    <w:rsid w:val="00A96219"/>
    <w:rsid w:val="00A963D7"/>
    <w:rsid w:val="00A97037"/>
    <w:rsid w:val="00AA23F6"/>
    <w:rsid w:val="00AB0169"/>
    <w:rsid w:val="00AB09CB"/>
    <w:rsid w:val="00AB45A1"/>
    <w:rsid w:val="00AD35DB"/>
    <w:rsid w:val="00AE151B"/>
    <w:rsid w:val="00AE324C"/>
    <w:rsid w:val="00AE42C1"/>
    <w:rsid w:val="00AE693F"/>
    <w:rsid w:val="00AE6F7B"/>
    <w:rsid w:val="00AE77C9"/>
    <w:rsid w:val="00AE7D31"/>
    <w:rsid w:val="00AF112A"/>
    <w:rsid w:val="00AF2A52"/>
    <w:rsid w:val="00AF42B1"/>
    <w:rsid w:val="00AF4514"/>
    <w:rsid w:val="00B06E02"/>
    <w:rsid w:val="00B0776E"/>
    <w:rsid w:val="00B116C8"/>
    <w:rsid w:val="00B230D2"/>
    <w:rsid w:val="00B27AE3"/>
    <w:rsid w:val="00B40C6D"/>
    <w:rsid w:val="00B426BD"/>
    <w:rsid w:val="00B465C9"/>
    <w:rsid w:val="00B47636"/>
    <w:rsid w:val="00B50531"/>
    <w:rsid w:val="00B520FE"/>
    <w:rsid w:val="00B5348D"/>
    <w:rsid w:val="00B53BC9"/>
    <w:rsid w:val="00B57C41"/>
    <w:rsid w:val="00B65089"/>
    <w:rsid w:val="00B6519F"/>
    <w:rsid w:val="00B65B4A"/>
    <w:rsid w:val="00B66C98"/>
    <w:rsid w:val="00B7424E"/>
    <w:rsid w:val="00B7476A"/>
    <w:rsid w:val="00B7701C"/>
    <w:rsid w:val="00B90F10"/>
    <w:rsid w:val="00B916E7"/>
    <w:rsid w:val="00BA23F1"/>
    <w:rsid w:val="00BA3447"/>
    <w:rsid w:val="00BA6387"/>
    <w:rsid w:val="00BA7140"/>
    <w:rsid w:val="00BB0C61"/>
    <w:rsid w:val="00BB16E8"/>
    <w:rsid w:val="00BB43ED"/>
    <w:rsid w:val="00BB6211"/>
    <w:rsid w:val="00BC0740"/>
    <w:rsid w:val="00BC0FBD"/>
    <w:rsid w:val="00BC7E5C"/>
    <w:rsid w:val="00BD5D7D"/>
    <w:rsid w:val="00BD5DDE"/>
    <w:rsid w:val="00BD5E20"/>
    <w:rsid w:val="00BD77BD"/>
    <w:rsid w:val="00BE22BB"/>
    <w:rsid w:val="00BE34AF"/>
    <w:rsid w:val="00BE5834"/>
    <w:rsid w:val="00BE63FA"/>
    <w:rsid w:val="00BE6674"/>
    <w:rsid w:val="00BF0408"/>
    <w:rsid w:val="00BF06A7"/>
    <w:rsid w:val="00C002F2"/>
    <w:rsid w:val="00C02420"/>
    <w:rsid w:val="00C04A69"/>
    <w:rsid w:val="00C06EF5"/>
    <w:rsid w:val="00C11CF7"/>
    <w:rsid w:val="00C1538F"/>
    <w:rsid w:val="00C21D21"/>
    <w:rsid w:val="00C21F71"/>
    <w:rsid w:val="00C32F89"/>
    <w:rsid w:val="00C40739"/>
    <w:rsid w:val="00C41F4A"/>
    <w:rsid w:val="00C43A67"/>
    <w:rsid w:val="00C44E37"/>
    <w:rsid w:val="00C46968"/>
    <w:rsid w:val="00C46E4D"/>
    <w:rsid w:val="00C50351"/>
    <w:rsid w:val="00C5420F"/>
    <w:rsid w:val="00C54804"/>
    <w:rsid w:val="00C562BE"/>
    <w:rsid w:val="00C57376"/>
    <w:rsid w:val="00C5786D"/>
    <w:rsid w:val="00C60C18"/>
    <w:rsid w:val="00C67742"/>
    <w:rsid w:val="00C70751"/>
    <w:rsid w:val="00C74EFE"/>
    <w:rsid w:val="00C762C9"/>
    <w:rsid w:val="00C7635E"/>
    <w:rsid w:val="00C83297"/>
    <w:rsid w:val="00C9094B"/>
    <w:rsid w:val="00C90F2E"/>
    <w:rsid w:val="00C923C0"/>
    <w:rsid w:val="00C94FD4"/>
    <w:rsid w:val="00CA1AEA"/>
    <w:rsid w:val="00CA6119"/>
    <w:rsid w:val="00CA6479"/>
    <w:rsid w:val="00CA655A"/>
    <w:rsid w:val="00CA7455"/>
    <w:rsid w:val="00CA7997"/>
    <w:rsid w:val="00CB3E2C"/>
    <w:rsid w:val="00CB448C"/>
    <w:rsid w:val="00CB54DA"/>
    <w:rsid w:val="00CB55B1"/>
    <w:rsid w:val="00CB7BF0"/>
    <w:rsid w:val="00CC3047"/>
    <w:rsid w:val="00CC376B"/>
    <w:rsid w:val="00CC46CC"/>
    <w:rsid w:val="00CC546E"/>
    <w:rsid w:val="00CC6C99"/>
    <w:rsid w:val="00CD68E5"/>
    <w:rsid w:val="00CE34E7"/>
    <w:rsid w:val="00CE6B04"/>
    <w:rsid w:val="00D00CB0"/>
    <w:rsid w:val="00D04316"/>
    <w:rsid w:val="00D108BD"/>
    <w:rsid w:val="00D15B00"/>
    <w:rsid w:val="00D162D1"/>
    <w:rsid w:val="00D21C43"/>
    <w:rsid w:val="00D22495"/>
    <w:rsid w:val="00D22D82"/>
    <w:rsid w:val="00D2464C"/>
    <w:rsid w:val="00D25272"/>
    <w:rsid w:val="00D27CEF"/>
    <w:rsid w:val="00D30240"/>
    <w:rsid w:val="00D32EA6"/>
    <w:rsid w:val="00D40410"/>
    <w:rsid w:val="00D40D4B"/>
    <w:rsid w:val="00D41466"/>
    <w:rsid w:val="00D55827"/>
    <w:rsid w:val="00D60209"/>
    <w:rsid w:val="00D605D9"/>
    <w:rsid w:val="00D60E68"/>
    <w:rsid w:val="00D617CE"/>
    <w:rsid w:val="00D63D61"/>
    <w:rsid w:val="00D722C7"/>
    <w:rsid w:val="00D77177"/>
    <w:rsid w:val="00D80E4C"/>
    <w:rsid w:val="00D83219"/>
    <w:rsid w:val="00D8684A"/>
    <w:rsid w:val="00D94E60"/>
    <w:rsid w:val="00DA16AA"/>
    <w:rsid w:val="00DA3DA9"/>
    <w:rsid w:val="00DA498A"/>
    <w:rsid w:val="00DA5889"/>
    <w:rsid w:val="00DB12DB"/>
    <w:rsid w:val="00DB2DFC"/>
    <w:rsid w:val="00DC2EBB"/>
    <w:rsid w:val="00DC7501"/>
    <w:rsid w:val="00DD1C13"/>
    <w:rsid w:val="00DE108D"/>
    <w:rsid w:val="00DE164A"/>
    <w:rsid w:val="00DE6561"/>
    <w:rsid w:val="00DE67D9"/>
    <w:rsid w:val="00DF061F"/>
    <w:rsid w:val="00DF17F0"/>
    <w:rsid w:val="00DF3F1D"/>
    <w:rsid w:val="00DF5228"/>
    <w:rsid w:val="00DF76E9"/>
    <w:rsid w:val="00E14B10"/>
    <w:rsid w:val="00E24230"/>
    <w:rsid w:val="00E2595E"/>
    <w:rsid w:val="00E26DEB"/>
    <w:rsid w:val="00E31087"/>
    <w:rsid w:val="00E3540A"/>
    <w:rsid w:val="00E359D3"/>
    <w:rsid w:val="00E4139E"/>
    <w:rsid w:val="00E44ADD"/>
    <w:rsid w:val="00E46B2B"/>
    <w:rsid w:val="00E521B4"/>
    <w:rsid w:val="00E55D44"/>
    <w:rsid w:val="00E562A1"/>
    <w:rsid w:val="00E61A0E"/>
    <w:rsid w:val="00E62C5F"/>
    <w:rsid w:val="00E64FC2"/>
    <w:rsid w:val="00E67D46"/>
    <w:rsid w:val="00E7277C"/>
    <w:rsid w:val="00E75676"/>
    <w:rsid w:val="00E8068B"/>
    <w:rsid w:val="00E80AC2"/>
    <w:rsid w:val="00E876BE"/>
    <w:rsid w:val="00E9082F"/>
    <w:rsid w:val="00E931EB"/>
    <w:rsid w:val="00E953B6"/>
    <w:rsid w:val="00E95DF7"/>
    <w:rsid w:val="00E97326"/>
    <w:rsid w:val="00EA3F40"/>
    <w:rsid w:val="00EB01CF"/>
    <w:rsid w:val="00EB188A"/>
    <w:rsid w:val="00EB2845"/>
    <w:rsid w:val="00EB2DDD"/>
    <w:rsid w:val="00EB47FF"/>
    <w:rsid w:val="00EB707B"/>
    <w:rsid w:val="00EB77E8"/>
    <w:rsid w:val="00EB7EBC"/>
    <w:rsid w:val="00EC0E18"/>
    <w:rsid w:val="00EC1BA9"/>
    <w:rsid w:val="00EC2791"/>
    <w:rsid w:val="00EC347B"/>
    <w:rsid w:val="00EC60D9"/>
    <w:rsid w:val="00EC618E"/>
    <w:rsid w:val="00ED23AF"/>
    <w:rsid w:val="00ED45B3"/>
    <w:rsid w:val="00EE11F5"/>
    <w:rsid w:val="00EE15C9"/>
    <w:rsid w:val="00EE338D"/>
    <w:rsid w:val="00EE3D93"/>
    <w:rsid w:val="00EE5B6E"/>
    <w:rsid w:val="00EE5E9B"/>
    <w:rsid w:val="00EE60A6"/>
    <w:rsid w:val="00EF1B51"/>
    <w:rsid w:val="00EF4D40"/>
    <w:rsid w:val="00EF4FAD"/>
    <w:rsid w:val="00F01A83"/>
    <w:rsid w:val="00F05DEE"/>
    <w:rsid w:val="00F14ED4"/>
    <w:rsid w:val="00F1797F"/>
    <w:rsid w:val="00F2150B"/>
    <w:rsid w:val="00F31696"/>
    <w:rsid w:val="00F35860"/>
    <w:rsid w:val="00F36BFF"/>
    <w:rsid w:val="00F37DCA"/>
    <w:rsid w:val="00F40F82"/>
    <w:rsid w:val="00F43D51"/>
    <w:rsid w:val="00F441D6"/>
    <w:rsid w:val="00F478F1"/>
    <w:rsid w:val="00F51DFB"/>
    <w:rsid w:val="00F51E48"/>
    <w:rsid w:val="00F576CC"/>
    <w:rsid w:val="00F61176"/>
    <w:rsid w:val="00F62B72"/>
    <w:rsid w:val="00F653B3"/>
    <w:rsid w:val="00F67E66"/>
    <w:rsid w:val="00F739D2"/>
    <w:rsid w:val="00F803BE"/>
    <w:rsid w:val="00F852A7"/>
    <w:rsid w:val="00F857E2"/>
    <w:rsid w:val="00F86631"/>
    <w:rsid w:val="00F933D8"/>
    <w:rsid w:val="00FA2C19"/>
    <w:rsid w:val="00FA3B6A"/>
    <w:rsid w:val="00FA3E6F"/>
    <w:rsid w:val="00FA402B"/>
    <w:rsid w:val="00FB030A"/>
    <w:rsid w:val="00FB0BBC"/>
    <w:rsid w:val="00FB11C4"/>
    <w:rsid w:val="00FB65EF"/>
    <w:rsid w:val="00FB74C2"/>
    <w:rsid w:val="00FC2E50"/>
    <w:rsid w:val="00FC56A9"/>
    <w:rsid w:val="00FC5F8E"/>
    <w:rsid w:val="00FC75BC"/>
    <w:rsid w:val="00FD2B25"/>
    <w:rsid w:val="00FD4E4A"/>
    <w:rsid w:val="00FE14E4"/>
    <w:rsid w:val="00FE1B85"/>
    <w:rsid w:val="00FE48EC"/>
    <w:rsid w:val="00FE5F88"/>
    <w:rsid w:val="00FF0531"/>
    <w:rsid w:val="00FF0CB8"/>
    <w:rsid w:val="00FF1C5F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A2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3DA2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93DA2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93DA2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093DA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A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3A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3A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3AB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093D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7931"/>
    <w:rPr>
      <w:rFonts w:cs="Times New Roman"/>
    </w:rPr>
  </w:style>
  <w:style w:type="paragraph" w:styleId="a5">
    <w:name w:val="footer"/>
    <w:basedOn w:val="a"/>
    <w:link w:val="a6"/>
    <w:uiPriority w:val="99"/>
    <w:rsid w:val="00093DA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AB4"/>
    <w:rPr>
      <w:sz w:val="20"/>
      <w:szCs w:val="20"/>
    </w:rPr>
  </w:style>
  <w:style w:type="paragraph" w:styleId="a7">
    <w:name w:val="caption"/>
    <w:basedOn w:val="a"/>
    <w:next w:val="a"/>
    <w:uiPriority w:val="99"/>
    <w:qFormat/>
    <w:rsid w:val="00093DA2"/>
    <w:pPr>
      <w:widowControl/>
      <w:jc w:val="center"/>
    </w:pPr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A2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3DA2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93DA2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93DA2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093DA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A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3A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3A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3AB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093D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7931"/>
    <w:rPr>
      <w:rFonts w:cs="Times New Roman"/>
    </w:rPr>
  </w:style>
  <w:style w:type="paragraph" w:styleId="a5">
    <w:name w:val="footer"/>
    <w:basedOn w:val="a"/>
    <w:link w:val="a6"/>
    <w:uiPriority w:val="99"/>
    <w:rsid w:val="00093DA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AB4"/>
    <w:rPr>
      <w:sz w:val="20"/>
      <w:szCs w:val="20"/>
    </w:rPr>
  </w:style>
  <w:style w:type="paragraph" w:styleId="a7">
    <w:name w:val="caption"/>
    <w:basedOn w:val="a"/>
    <w:next w:val="a"/>
    <w:uiPriority w:val="99"/>
    <w:qFormat/>
    <w:rsid w:val="00093DA2"/>
    <w:pPr>
      <w:widowControl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9E5B8983EE7B9EBF1B14B2A0F1A5B2A162A7FD78319550299C284A05EA1B6A2K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zina\Application%20Data\Microsoft\&#1064;&#1072;&#1073;&#1083;&#1086;&#1085;&#1099;\&#1053;&#1086;&#1074;&#1099;&#1077;%20&#1075;&#1077;&#1088;&#1073;&#1086;&#1074;&#1099;&#1077;%20&#1073;&#1083;&#1072;&#1085;&#1082;&#1080;\&#1056;&#1040;&#1057;&#1055;&#1054;&#1056;&#1071;&#1046;&#1045;&#1053;&#1048;&#1045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</Template>
  <TotalTime>0</TotalTime>
  <Pages>2</Pages>
  <Words>719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User</cp:lastModifiedBy>
  <cp:revision>2</cp:revision>
  <cp:lastPrinted>2014-10-13T08:09:00Z</cp:lastPrinted>
  <dcterms:created xsi:type="dcterms:W3CDTF">2017-04-04T08:46:00Z</dcterms:created>
  <dcterms:modified xsi:type="dcterms:W3CDTF">2017-04-04T08:46:00Z</dcterms:modified>
</cp:coreProperties>
</file>