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05514D" w:rsidP="0012039B">
            <w:pPr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AC112A" w:rsidP="009432B3">
            <w:pPr>
              <w:widowControl/>
              <w:jc w:val="center"/>
              <w:rPr>
                <w:b/>
                <w:sz w:val="36"/>
              </w:rPr>
            </w:pPr>
            <w:r w:rsidRPr="00AC112A">
              <w:rPr>
                <w:b/>
                <w:sz w:val="36"/>
              </w:rPr>
              <w:t>ГУБЕРНАТОР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6C0033" w:rsidRDefault="006C0033" w:rsidP="0012039B">
            <w:pPr>
              <w:pStyle w:val="3"/>
            </w:pPr>
            <w:proofErr w:type="gramStart"/>
            <w:r w:rsidRPr="006C0033">
              <w:rPr>
                <w:sz w:val="28"/>
              </w:rPr>
              <w:t>П</w:t>
            </w:r>
            <w:proofErr w:type="gramEnd"/>
            <w:r w:rsidRPr="006C0033">
              <w:rPr>
                <w:sz w:val="28"/>
              </w:rPr>
              <w:t xml:space="preserve"> О С Т А Н О В Л Е Н И Е</w:t>
            </w:r>
          </w:p>
        </w:tc>
      </w:tr>
      <w:tr w:rsidR="00C43890" w:rsidTr="0012039B">
        <w:trPr>
          <w:jc w:val="center"/>
        </w:trPr>
        <w:tc>
          <w:tcPr>
            <w:tcW w:w="9639" w:type="dxa"/>
            <w:vAlign w:val="center"/>
          </w:tcPr>
          <w:p w:rsidR="00C43890" w:rsidRPr="0012039B" w:rsidRDefault="00C43890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91B86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D0507" w:rsidTr="00605644">
        <w:trPr>
          <w:jc w:val="center"/>
        </w:trPr>
        <w:tc>
          <w:tcPr>
            <w:tcW w:w="284" w:type="dxa"/>
            <w:vAlign w:val="bottom"/>
          </w:tcPr>
          <w:p w:rsidR="000D0507" w:rsidRDefault="000D0507" w:rsidP="00605644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D0507" w:rsidRDefault="0077661E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14 сентября 2021 г.</w:t>
            </w:r>
          </w:p>
        </w:tc>
        <w:tc>
          <w:tcPr>
            <w:tcW w:w="397" w:type="dxa"/>
            <w:vAlign w:val="bottom"/>
          </w:tcPr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D0507" w:rsidRDefault="0077661E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0D0507" w:rsidTr="00605644">
        <w:trPr>
          <w:jc w:val="center"/>
        </w:trPr>
        <w:tc>
          <w:tcPr>
            <w:tcW w:w="4650" w:type="dxa"/>
            <w:gridSpan w:val="4"/>
          </w:tcPr>
          <w:p w:rsidR="000D0507" w:rsidRDefault="000D0507" w:rsidP="00605644">
            <w:pPr>
              <w:widowControl/>
              <w:jc w:val="center"/>
              <w:rPr>
                <w:sz w:val="10"/>
              </w:rPr>
            </w:pPr>
          </w:p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</w:p>
        </w:tc>
      </w:tr>
    </w:tbl>
    <w:p w:rsidR="001F58A3" w:rsidRPr="00AB515D" w:rsidRDefault="001F58A3" w:rsidP="001F58A3">
      <w:pPr>
        <w:spacing w:line="300" w:lineRule="auto"/>
        <w:jc w:val="both"/>
        <w:rPr>
          <w:sz w:val="28"/>
          <w:szCs w:val="28"/>
        </w:rPr>
      </w:pPr>
    </w:p>
    <w:p w:rsidR="003C5699" w:rsidRPr="00AB515D" w:rsidRDefault="003C5699" w:rsidP="005D1407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B515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AB515D">
        <w:rPr>
          <w:b/>
          <w:sz w:val="28"/>
          <w:szCs w:val="28"/>
        </w:rPr>
        <w:t xml:space="preserve"> в постановление </w:t>
      </w:r>
      <w:r w:rsidRPr="00AB515D">
        <w:rPr>
          <w:b/>
          <w:sz w:val="28"/>
          <w:szCs w:val="28"/>
        </w:rPr>
        <w:br/>
        <w:t xml:space="preserve">Губернатора Пензенской области от 16.03.2020 № 27 </w:t>
      </w:r>
      <w:r w:rsidRPr="00AB515D">
        <w:rPr>
          <w:b/>
          <w:sz w:val="28"/>
          <w:szCs w:val="28"/>
        </w:rPr>
        <w:br/>
        <w:t>(с последующими изменениями)</w:t>
      </w:r>
    </w:p>
    <w:p w:rsidR="003C5699" w:rsidRDefault="003C5699" w:rsidP="005D1407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</w:p>
    <w:p w:rsidR="003C5699" w:rsidRPr="00AB515D" w:rsidRDefault="003C5699" w:rsidP="005D1407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B515D">
        <w:rPr>
          <w:sz w:val="28"/>
          <w:szCs w:val="28"/>
        </w:rPr>
        <w:t xml:space="preserve">Руководствуясь Законом Пензенской области </w:t>
      </w:r>
      <w:r w:rsidRPr="00AB515D">
        <w:rPr>
          <w:spacing w:val="-5"/>
          <w:sz w:val="28"/>
          <w:szCs w:val="28"/>
        </w:rPr>
        <w:t>от 10.04.2006 № 1005-ЗПО "О Губернаторе Пензенской области" (с последующими</w:t>
      </w:r>
      <w:r w:rsidRPr="00AB515D">
        <w:rPr>
          <w:sz w:val="28"/>
          <w:szCs w:val="28"/>
        </w:rPr>
        <w:t xml:space="preserve"> изменениями), </w:t>
      </w:r>
    </w:p>
    <w:p w:rsidR="003C5699" w:rsidRPr="00AB515D" w:rsidRDefault="003C5699" w:rsidP="005D1407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3C5699" w:rsidRPr="00AB515D" w:rsidRDefault="003C5699" w:rsidP="005D1407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proofErr w:type="gramStart"/>
      <w:r w:rsidRPr="00AB515D">
        <w:rPr>
          <w:b/>
          <w:sz w:val="28"/>
          <w:szCs w:val="28"/>
        </w:rPr>
        <w:t>П</w:t>
      </w:r>
      <w:proofErr w:type="gramEnd"/>
      <w:r w:rsidRPr="00AB515D">
        <w:rPr>
          <w:b/>
          <w:sz w:val="28"/>
          <w:szCs w:val="28"/>
        </w:rPr>
        <w:t xml:space="preserve"> О С Т А Н О В Л Я Ю:</w:t>
      </w:r>
    </w:p>
    <w:p w:rsidR="003C5699" w:rsidRPr="00AB515D" w:rsidRDefault="003C5699" w:rsidP="005D1407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spacing w:val="20"/>
          <w:sz w:val="28"/>
          <w:szCs w:val="28"/>
        </w:rPr>
      </w:pPr>
    </w:p>
    <w:p w:rsidR="003C5699" w:rsidRDefault="003C5699" w:rsidP="005D1407">
      <w:pPr>
        <w:spacing w:line="228" w:lineRule="auto"/>
        <w:ind w:firstLine="709"/>
        <w:jc w:val="both"/>
        <w:rPr>
          <w:sz w:val="28"/>
          <w:szCs w:val="28"/>
        </w:rPr>
      </w:pPr>
      <w:r w:rsidRPr="009F54E5">
        <w:rPr>
          <w:sz w:val="28"/>
          <w:szCs w:val="28"/>
        </w:rPr>
        <w:t>1. Внести в постановление Губернатора Пензенской области от 16.03.2020 № 27 "О введении режима повышенной готовности на территории Пензенской област</w:t>
      </w:r>
      <w:r>
        <w:rPr>
          <w:sz w:val="28"/>
          <w:szCs w:val="28"/>
        </w:rPr>
        <w:t xml:space="preserve">и" (с последующими изменениями) следующие </w:t>
      </w:r>
      <w:r w:rsidRPr="009F54E5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3C5699" w:rsidRDefault="009243D3" w:rsidP="005D140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3C5699">
        <w:rPr>
          <w:sz w:val="28"/>
          <w:szCs w:val="28"/>
        </w:rPr>
        <w:t xml:space="preserve">одпункт 3.3 пункта 3 дополнить словами </w:t>
      </w:r>
      <w:r>
        <w:rPr>
          <w:sz w:val="28"/>
          <w:szCs w:val="28"/>
        </w:rPr>
        <w:t>"</w:t>
      </w:r>
      <w:r w:rsidR="003C5699">
        <w:rPr>
          <w:sz w:val="28"/>
          <w:szCs w:val="28"/>
        </w:rPr>
        <w:t>, если иное не установлено настоящим постановлением</w:t>
      </w:r>
      <w:r>
        <w:rPr>
          <w:sz w:val="28"/>
          <w:szCs w:val="28"/>
        </w:rPr>
        <w:t>"</w:t>
      </w:r>
      <w:r w:rsidR="003C5699">
        <w:rPr>
          <w:sz w:val="28"/>
          <w:szCs w:val="28"/>
        </w:rPr>
        <w:t>;</w:t>
      </w:r>
    </w:p>
    <w:p w:rsidR="003C5699" w:rsidRDefault="003C5699" w:rsidP="005D140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14.10 пункта 14 изложить в следующей редакции:</w:t>
      </w:r>
    </w:p>
    <w:p w:rsidR="003C5699" w:rsidRDefault="003C5699" w:rsidP="005D1407">
      <w:pPr>
        <w:spacing w:line="22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"14.10. </w:t>
      </w:r>
      <w:r>
        <w:rPr>
          <w:sz w:val="28"/>
        </w:rPr>
        <w:t xml:space="preserve">проведение массовых досуговых, развлекательных, зрелищных, культурных, физкультурных, спортивных, просветительских, выставочных, рекламных и иных подобных мероприятий при условии их проведения с </w:t>
      </w:r>
      <w:proofErr w:type="gramStart"/>
      <w:r>
        <w:rPr>
          <w:sz w:val="28"/>
        </w:rPr>
        <w:t>очным</w:t>
      </w:r>
      <w:proofErr w:type="gramEnd"/>
      <w:r>
        <w:rPr>
          <w:sz w:val="28"/>
        </w:rPr>
        <w:t xml:space="preserve"> присутствием граждан в количестве не более 50% от общей вместимости места их проведения в помещениях, имеющих отдельный наружный (уличный) вход, и в сооружениях открытого типа с установленным количеством посадочных мест, а также при наличии у граждан:</w:t>
      </w:r>
    </w:p>
    <w:p w:rsidR="003C5699" w:rsidRPr="008D3CF0" w:rsidRDefault="003C5699" w:rsidP="005D1407">
      <w:pPr>
        <w:spacing w:line="228" w:lineRule="auto"/>
        <w:ind w:firstLine="709"/>
        <w:jc w:val="both"/>
        <w:rPr>
          <w:sz w:val="28"/>
        </w:rPr>
      </w:pPr>
      <w:r w:rsidRPr="008D3CF0">
        <w:rPr>
          <w:sz w:val="28"/>
        </w:rPr>
        <w:t>- либо QR-кода, которым подтверждается получение граждан</w:t>
      </w:r>
      <w:r>
        <w:rPr>
          <w:sz w:val="28"/>
        </w:rPr>
        <w:t xml:space="preserve">ином </w:t>
      </w:r>
      <w:r w:rsidRPr="008D3CF0">
        <w:rPr>
          <w:sz w:val="28"/>
        </w:rPr>
        <w:t xml:space="preserve">второго компонента вакцины или однокомпонентной вакцины от новой коронавирусной инфекции, прошедшей государственную регистрацию </w:t>
      </w:r>
      <w:r>
        <w:rPr>
          <w:sz w:val="28"/>
        </w:rPr>
        <w:br/>
      </w:r>
      <w:r w:rsidRPr="008D3CF0">
        <w:rPr>
          <w:sz w:val="28"/>
        </w:rPr>
        <w:t xml:space="preserve">в Российской Федерации; </w:t>
      </w:r>
    </w:p>
    <w:p w:rsidR="003C5699" w:rsidRPr="008D3CF0" w:rsidRDefault="003C5699" w:rsidP="005D1407">
      <w:pPr>
        <w:spacing w:line="228" w:lineRule="auto"/>
        <w:ind w:firstLine="709"/>
        <w:jc w:val="both"/>
      </w:pPr>
      <w:r w:rsidRPr="008D3CF0">
        <w:rPr>
          <w:sz w:val="28"/>
        </w:rPr>
        <w:t>- либо отрицательного результата лабораторного исследования на наличие новой коронавирусной инфекции (ПЦР-исследование)</w:t>
      </w:r>
      <w:r>
        <w:rPr>
          <w:sz w:val="28"/>
        </w:rPr>
        <w:t xml:space="preserve">. </w:t>
      </w:r>
      <w:r w:rsidRPr="008D3CF0">
        <w:rPr>
          <w:sz w:val="28"/>
        </w:rPr>
        <w:t xml:space="preserve">Результат </w:t>
      </w:r>
      <w:r w:rsidRPr="00DA17E2">
        <w:rPr>
          <w:spacing w:val="-6"/>
          <w:sz w:val="28"/>
        </w:rPr>
        <w:t>лабораторного исследования является действительным в течение трех календарных</w:t>
      </w:r>
      <w:r w:rsidRPr="008D3CF0">
        <w:rPr>
          <w:sz w:val="28"/>
        </w:rPr>
        <w:t xml:space="preserve"> дней со дня проведения исследования;</w:t>
      </w:r>
    </w:p>
    <w:p w:rsidR="003C5699" w:rsidRPr="008D3CF0" w:rsidRDefault="003C5699" w:rsidP="005D1407">
      <w:pPr>
        <w:spacing w:line="228" w:lineRule="auto"/>
        <w:ind w:firstLine="709"/>
        <w:jc w:val="both"/>
      </w:pPr>
      <w:r w:rsidRPr="008D3CF0">
        <w:rPr>
          <w:sz w:val="28"/>
        </w:rPr>
        <w:t>- либо</w:t>
      </w:r>
      <w:r>
        <w:rPr>
          <w:sz w:val="28"/>
        </w:rPr>
        <w:t xml:space="preserve"> сведений о перенесенных заболеваниях </w:t>
      </w:r>
      <w:r w:rsidRPr="008D3CF0">
        <w:rPr>
          <w:sz w:val="28"/>
        </w:rPr>
        <w:t xml:space="preserve"> </w:t>
      </w:r>
      <w:r>
        <w:rPr>
          <w:sz w:val="28"/>
        </w:rPr>
        <w:t xml:space="preserve">новой </w:t>
      </w:r>
      <w:r w:rsidRPr="008D3CF0">
        <w:rPr>
          <w:sz w:val="28"/>
        </w:rPr>
        <w:t>коронавирусн</w:t>
      </w:r>
      <w:r>
        <w:rPr>
          <w:sz w:val="28"/>
        </w:rPr>
        <w:t xml:space="preserve">ой инфекции (если с </w:t>
      </w:r>
      <w:r w:rsidRPr="008D3CF0">
        <w:rPr>
          <w:sz w:val="28"/>
        </w:rPr>
        <w:t xml:space="preserve">даты </w:t>
      </w:r>
      <w:r>
        <w:rPr>
          <w:sz w:val="28"/>
        </w:rPr>
        <w:t xml:space="preserve">его </w:t>
      </w:r>
      <w:r w:rsidRPr="008D3CF0">
        <w:rPr>
          <w:sz w:val="28"/>
        </w:rPr>
        <w:t xml:space="preserve">выздоровления прошло не более </w:t>
      </w:r>
      <w:r>
        <w:rPr>
          <w:sz w:val="28"/>
        </w:rPr>
        <w:t>шести</w:t>
      </w:r>
      <w:r w:rsidRPr="008D3CF0">
        <w:rPr>
          <w:sz w:val="28"/>
        </w:rPr>
        <w:t xml:space="preserve"> календарных месяцев</w:t>
      </w:r>
      <w:r>
        <w:rPr>
          <w:sz w:val="28"/>
        </w:rPr>
        <w:t>)</w:t>
      </w:r>
      <w:proofErr w:type="gramStart"/>
      <w:r>
        <w:rPr>
          <w:sz w:val="28"/>
        </w:rPr>
        <w:t>;"</w:t>
      </w:r>
      <w:proofErr w:type="gramEnd"/>
      <w:r>
        <w:rPr>
          <w:sz w:val="28"/>
        </w:rPr>
        <w:t>.</w:t>
      </w:r>
    </w:p>
    <w:p w:rsidR="003C5699" w:rsidRPr="009F54E5" w:rsidRDefault="003C5699" w:rsidP="003C5699">
      <w:pPr>
        <w:widowControl/>
        <w:ind w:firstLine="709"/>
        <w:jc w:val="both"/>
        <w:rPr>
          <w:sz w:val="28"/>
          <w:szCs w:val="28"/>
        </w:rPr>
      </w:pPr>
      <w:r w:rsidRPr="009F54E5">
        <w:rPr>
          <w:sz w:val="28"/>
          <w:szCs w:val="28"/>
        </w:rPr>
        <w:lastRenderedPageBreak/>
        <w:t>2. Настоящее постановление вступает в силу со дня официального опубликования.</w:t>
      </w:r>
    </w:p>
    <w:p w:rsidR="003C5699" w:rsidRPr="009F54E5" w:rsidRDefault="003C5699" w:rsidP="003C5699">
      <w:pPr>
        <w:widowControl/>
        <w:ind w:firstLine="709"/>
        <w:jc w:val="both"/>
        <w:rPr>
          <w:color w:val="000000"/>
          <w:spacing w:val="-6"/>
          <w:sz w:val="28"/>
          <w:szCs w:val="28"/>
        </w:rPr>
      </w:pPr>
      <w:r w:rsidRPr="009F54E5">
        <w:rPr>
          <w:sz w:val="28"/>
          <w:szCs w:val="28"/>
        </w:rPr>
        <w:t xml:space="preserve">3. </w:t>
      </w:r>
      <w:r w:rsidRPr="00A9267D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Pr="00295F30">
        <w:rPr>
          <w:color w:val="000000"/>
          <w:sz w:val="28"/>
          <w:szCs w:val="28"/>
        </w:rPr>
        <w:t xml:space="preserve"> ведомости</w:t>
      </w:r>
      <w:r>
        <w:rPr>
          <w:color w:val="000000"/>
          <w:sz w:val="28"/>
          <w:szCs w:val="28"/>
        </w:rPr>
        <w:t>"</w:t>
      </w:r>
      <w:r w:rsidRPr="00295F30">
        <w:rPr>
          <w:color w:val="000000"/>
          <w:sz w:val="28"/>
          <w:szCs w:val="28"/>
        </w:rPr>
        <w:t xml:space="preserve"> и разместить (опубликовать) на </w:t>
      </w:r>
      <w:r>
        <w:rPr>
          <w:color w:val="000000"/>
          <w:sz w:val="28"/>
          <w:szCs w:val="28"/>
        </w:rPr>
        <w:t>"</w:t>
      </w:r>
      <w:r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Pr="00295F30">
        <w:rPr>
          <w:color w:val="000000"/>
          <w:sz w:val="28"/>
          <w:szCs w:val="28"/>
        </w:rPr>
        <w:t>интернет-портале</w:t>
      </w:r>
      <w:proofErr w:type="gramEnd"/>
      <w:r w:rsidRPr="00295F30">
        <w:rPr>
          <w:color w:val="000000"/>
          <w:sz w:val="28"/>
          <w:szCs w:val="28"/>
        </w:rPr>
        <w:t xml:space="preserve"> </w:t>
      </w:r>
      <w:r w:rsidRPr="00A9267D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Pr="00295F30">
        <w:rPr>
          <w:color w:val="000000"/>
          <w:sz w:val="28"/>
          <w:szCs w:val="28"/>
        </w:rPr>
        <w:t xml:space="preserve"> </w:t>
      </w:r>
      <w:r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>
        <w:rPr>
          <w:color w:val="000000"/>
          <w:spacing w:val="-6"/>
          <w:sz w:val="28"/>
          <w:szCs w:val="28"/>
        </w:rPr>
        <w:t>"</w:t>
      </w:r>
      <w:r w:rsidRPr="00295F30">
        <w:rPr>
          <w:color w:val="000000"/>
          <w:spacing w:val="-6"/>
          <w:sz w:val="28"/>
          <w:szCs w:val="28"/>
        </w:rPr>
        <w:t>Интернет</w:t>
      </w:r>
      <w:r>
        <w:rPr>
          <w:color w:val="000000"/>
          <w:spacing w:val="-6"/>
          <w:sz w:val="28"/>
          <w:szCs w:val="28"/>
        </w:rPr>
        <w:t>"</w:t>
      </w:r>
      <w:r w:rsidRPr="00295F30">
        <w:rPr>
          <w:color w:val="000000"/>
          <w:spacing w:val="-6"/>
          <w:sz w:val="28"/>
          <w:szCs w:val="28"/>
        </w:rPr>
        <w:t>.</w:t>
      </w:r>
    </w:p>
    <w:p w:rsidR="003C5699" w:rsidRPr="009F54E5" w:rsidRDefault="003C5699" w:rsidP="003C5699">
      <w:pPr>
        <w:widowControl/>
        <w:ind w:firstLine="709"/>
        <w:jc w:val="both"/>
        <w:rPr>
          <w:sz w:val="28"/>
          <w:szCs w:val="28"/>
        </w:rPr>
      </w:pPr>
      <w:r w:rsidRPr="009F54E5">
        <w:rPr>
          <w:spacing w:val="-4"/>
          <w:sz w:val="28"/>
          <w:szCs w:val="28"/>
        </w:rPr>
        <w:t xml:space="preserve">4. </w:t>
      </w:r>
      <w:proofErr w:type="gramStart"/>
      <w:r w:rsidRPr="009F54E5">
        <w:rPr>
          <w:spacing w:val="-4"/>
          <w:sz w:val="28"/>
          <w:szCs w:val="28"/>
        </w:rPr>
        <w:t>Контроль за</w:t>
      </w:r>
      <w:proofErr w:type="gramEnd"/>
      <w:r w:rsidRPr="009F54E5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BA5A70" w:rsidRDefault="00BA5A70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5D1407" w:rsidRDefault="005D140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E83193" w:rsidTr="004736BA">
        <w:tc>
          <w:tcPr>
            <w:tcW w:w="4786" w:type="dxa"/>
          </w:tcPr>
          <w:p w:rsidR="00E83193" w:rsidRDefault="00E83193" w:rsidP="004736BA">
            <w:pPr>
              <w:pStyle w:val="4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Губернатора Пензенской области</w:t>
            </w:r>
          </w:p>
        </w:tc>
        <w:tc>
          <w:tcPr>
            <w:tcW w:w="5068" w:type="dxa"/>
          </w:tcPr>
          <w:p w:rsidR="00E83193" w:rsidRDefault="00E83193" w:rsidP="004736BA">
            <w:pPr>
              <w:jc w:val="right"/>
              <w:rPr>
                <w:sz w:val="28"/>
              </w:rPr>
            </w:pPr>
          </w:p>
          <w:p w:rsidR="00E83193" w:rsidRDefault="0077661E" w:rsidP="0077661E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E83193" w:rsidRPr="00EC6A55">
              <w:rPr>
                <w:sz w:val="28"/>
              </w:rPr>
              <w:t>О.В. Мельниченко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sectPr w:rsidR="00426FF1" w:rsidSect="00C256F3">
      <w:headerReference w:type="default" r:id="rId8"/>
      <w:footerReference w:type="default" r:id="rId9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63" w:rsidRDefault="007E7863">
      <w:r>
        <w:separator/>
      </w:r>
    </w:p>
  </w:endnote>
  <w:endnote w:type="continuationSeparator" w:id="0">
    <w:p w:rsidR="007E7863" w:rsidRDefault="007E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C93D87">
      <w:rPr>
        <w:noProof/>
        <w:sz w:val="16"/>
      </w:rPr>
      <w:t>d:\пк4\пр4\постановления\13.09.21.05.docx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63" w:rsidRDefault="007E7863">
      <w:r>
        <w:separator/>
      </w:r>
    </w:p>
  </w:footnote>
  <w:footnote w:type="continuationSeparator" w:id="0">
    <w:p w:rsidR="007E7863" w:rsidRDefault="007E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20129"/>
      <w:docPartObj>
        <w:docPartGallery w:val="Page Numbers (Top of Page)"/>
        <w:docPartUnique/>
      </w:docPartObj>
    </w:sdtPr>
    <w:sdtEndPr/>
    <w:sdtContent>
      <w:p w:rsidR="00C256F3" w:rsidRDefault="00C256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E7E">
          <w:rPr>
            <w:noProof/>
          </w:rPr>
          <w:t>2</w:t>
        </w:r>
        <w:r>
          <w:fldChar w:fldCharType="end"/>
        </w:r>
      </w:p>
    </w:sdtContent>
  </w:sdt>
  <w:p w:rsidR="00C256F3" w:rsidRDefault="00C25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D"/>
    <w:rsid w:val="00004140"/>
    <w:rsid w:val="00014419"/>
    <w:rsid w:val="0005514D"/>
    <w:rsid w:val="000B1160"/>
    <w:rsid w:val="000D0507"/>
    <w:rsid w:val="000F2BFC"/>
    <w:rsid w:val="0012039B"/>
    <w:rsid w:val="00144E13"/>
    <w:rsid w:val="001522C7"/>
    <w:rsid w:val="00154605"/>
    <w:rsid w:val="00190DEE"/>
    <w:rsid w:val="001B7A0D"/>
    <w:rsid w:val="001F58A3"/>
    <w:rsid w:val="00204F72"/>
    <w:rsid w:val="0024384B"/>
    <w:rsid w:val="00271AE9"/>
    <w:rsid w:val="00285D30"/>
    <w:rsid w:val="002A2CC8"/>
    <w:rsid w:val="002B6B95"/>
    <w:rsid w:val="002E3A70"/>
    <w:rsid w:val="00303D8A"/>
    <w:rsid w:val="00355DF4"/>
    <w:rsid w:val="00361371"/>
    <w:rsid w:val="003C5699"/>
    <w:rsid w:val="003F4EA4"/>
    <w:rsid w:val="00426FF1"/>
    <w:rsid w:val="004353AD"/>
    <w:rsid w:val="00457052"/>
    <w:rsid w:val="0047451C"/>
    <w:rsid w:val="004827C1"/>
    <w:rsid w:val="00491B86"/>
    <w:rsid w:val="0049613D"/>
    <w:rsid w:val="004B7054"/>
    <w:rsid w:val="004F4E6B"/>
    <w:rsid w:val="005016D6"/>
    <w:rsid w:val="005237B7"/>
    <w:rsid w:val="0054374E"/>
    <w:rsid w:val="00552E7E"/>
    <w:rsid w:val="005D1407"/>
    <w:rsid w:val="00605644"/>
    <w:rsid w:val="006246CD"/>
    <w:rsid w:val="00653E8B"/>
    <w:rsid w:val="0069184F"/>
    <w:rsid w:val="0069383F"/>
    <w:rsid w:val="006B2C12"/>
    <w:rsid w:val="006C0033"/>
    <w:rsid w:val="006F4247"/>
    <w:rsid w:val="0074074F"/>
    <w:rsid w:val="0077661E"/>
    <w:rsid w:val="007767E5"/>
    <w:rsid w:val="007E7863"/>
    <w:rsid w:val="007F3006"/>
    <w:rsid w:val="00802E4F"/>
    <w:rsid w:val="008217BE"/>
    <w:rsid w:val="00886F02"/>
    <w:rsid w:val="008B484C"/>
    <w:rsid w:val="008F2667"/>
    <w:rsid w:val="009243D3"/>
    <w:rsid w:val="009432B3"/>
    <w:rsid w:val="00991599"/>
    <w:rsid w:val="009F7164"/>
    <w:rsid w:val="00A01858"/>
    <w:rsid w:val="00AC112A"/>
    <w:rsid w:val="00AE324C"/>
    <w:rsid w:val="00B36657"/>
    <w:rsid w:val="00BA292F"/>
    <w:rsid w:val="00BA5A70"/>
    <w:rsid w:val="00BC488B"/>
    <w:rsid w:val="00C256F3"/>
    <w:rsid w:val="00C43890"/>
    <w:rsid w:val="00C700F3"/>
    <w:rsid w:val="00C93D87"/>
    <w:rsid w:val="00C96F98"/>
    <w:rsid w:val="00CA6FF9"/>
    <w:rsid w:val="00CA7455"/>
    <w:rsid w:val="00CB39BF"/>
    <w:rsid w:val="00D3044A"/>
    <w:rsid w:val="00D7680A"/>
    <w:rsid w:val="00D92B08"/>
    <w:rsid w:val="00DA17E2"/>
    <w:rsid w:val="00DD535C"/>
    <w:rsid w:val="00DD74B0"/>
    <w:rsid w:val="00E06208"/>
    <w:rsid w:val="00E64181"/>
    <w:rsid w:val="00E83193"/>
    <w:rsid w:val="00E931EB"/>
    <w:rsid w:val="00EA630B"/>
    <w:rsid w:val="00F22B88"/>
    <w:rsid w:val="00F23EFD"/>
    <w:rsid w:val="00F321C6"/>
    <w:rsid w:val="00F62C23"/>
    <w:rsid w:val="00F750BF"/>
    <w:rsid w:val="00F873BF"/>
    <w:rsid w:val="00FB11C4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3193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25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3193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2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Бабушкина Наталья Анатольевна</cp:lastModifiedBy>
  <cp:revision>2</cp:revision>
  <cp:lastPrinted>2021-09-13T10:25:00Z</cp:lastPrinted>
  <dcterms:created xsi:type="dcterms:W3CDTF">2021-09-15T14:53:00Z</dcterms:created>
  <dcterms:modified xsi:type="dcterms:W3CDTF">2021-09-15T14:53:00Z</dcterms:modified>
</cp:coreProperties>
</file>